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F0E" w:rsidRDefault="00C50F0E" w:rsidP="004F202D"/>
    <w:p w:rsidR="00275583" w:rsidRDefault="00275583" w:rsidP="004F202D"/>
    <w:tbl>
      <w:tblPr>
        <w:tblStyle w:val="GridTable5Dark-Accent4"/>
        <w:tblpPr w:leftFromText="180" w:rightFromText="180" w:vertAnchor="text" w:horzAnchor="margin" w:tblpY="26"/>
        <w:tblW w:w="4992" w:type="pct"/>
        <w:tblLook w:val="0000" w:firstRow="0" w:lastRow="0" w:firstColumn="0" w:lastColumn="0" w:noHBand="0" w:noVBand="0"/>
      </w:tblPr>
      <w:tblGrid>
        <w:gridCol w:w="5734"/>
        <w:gridCol w:w="3288"/>
        <w:gridCol w:w="1258"/>
      </w:tblGrid>
      <w:tr w:rsidR="00275583" w:rsidRPr="001E3C2E" w:rsidTr="000F2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4" w:type="dxa"/>
          </w:tcPr>
          <w:p w:rsidR="00275583" w:rsidRPr="001E3C2E" w:rsidRDefault="00275583" w:rsidP="00275583">
            <w:pPr>
              <w:pStyle w:val="ColumnHeadings"/>
            </w:pPr>
            <w:r>
              <w:t>Agency</w:t>
            </w:r>
          </w:p>
        </w:tc>
        <w:tc>
          <w:tcPr>
            <w:tcW w:w="3288" w:type="dxa"/>
          </w:tcPr>
          <w:p w:rsidR="00275583" w:rsidRPr="001E3C2E" w:rsidRDefault="00275583" w:rsidP="00275583">
            <w:pPr>
              <w:pStyle w:val="ColumnHeading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Grant Number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8" w:type="dxa"/>
          </w:tcPr>
          <w:p w:rsidR="00275583" w:rsidRPr="001E3C2E" w:rsidRDefault="00275583" w:rsidP="00275583">
            <w:pPr>
              <w:pStyle w:val="ColumnHeadings"/>
            </w:pPr>
            <w:r>
              <w:t>Date of Submittal</w:t>
            </w:r>
          </w:p>
        </w:tc>
      </w:tr>
      <w:tr w:rsidR="00275583" w:rsidRPr="001C2122" w:rsidTr="000F23C6">
        <w:trPr>
          <w:trHeight w:val="3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4" w:type="dxa"/>
          </w:tcPr>
          <w:p w:rsidR="00275583" w:rsidRPr="001E3C2E" w:rsidRDefault="00275583" w:rsidP="00275583">
            <w:r>
              <w:t>(Your Agency Here</w:t>
            </w:r>
          </w:p>
        </w:tc>
        <w:tc>
          <w:tcPr>
            <w:tcW w:w="3288" w:type="dxa"/>
          </w:tcPr>
          <w:p w:rsidR="00275583" w:rsidRPr="001E3C2E" w:rsidRDefault="00275583" w:rsidP="00275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(Your Contract #)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8" w:type="dxa"/>
          </w:tcPr>
          <w:p w:rsidR="00275583" w:rsidRPr="001C2122" w:rsidRDefault="00275583" w:rsidP="00275583"/>
        </w:tc>
      </w:tr>
    </w:tbl>
    <w:p w:rsidR="00275583" w:rsidRDefault="00275583" w:rsidP="004F202D"/>
    <w:tbl>
      <w:tblPr>
        <w:tblStyle w:val="GridTable1Light-Accent4"/>
        <w:tblpPr w:leftFromText="180" w:rightFromText="180" w:vertAnchor="text" w:horzAnchor="margin" w:tblpY="-53"/>
        <w:tblW w:w="5000" w:type="pct"/>
        <w:tblLook w:val="0000" w:firstRow="0" w:lastRow="0" w:firstColumn="0" w:lastColumn="0" w:noHBand="0" w:noVBand="0"/>
      </w:tblPr>
      <w:tblGrid>
        <w:gridCol w:w="1553"/>
        <w:gridCol w:w="2688"/>
        <w:gridCol w:w="3589"/>
        <w:gridCol w:w="1288"/>
        <w:gridCol w:w="1178"/>
      </w:tblGrid>
      <w:tr w:rsidR="000F23C6" w:rsidRPr="001E3C2E" w:rsidTr="000F23C6">
        <w:trPr>
          <w:trHeight w:val="370"/>
        </w:trPr>
        <w:tc>
          <w:tcPr>
            <w:tcW w:w="1553" w:type="dxa"/>
          </w:tcPr>
          <w:p w:rsidR="000F23C6" w:rsidRPr="000F23C6" w:rsidRDefault="000F23C6" w:rsidP="000F23C6">
            <w:pPr>
              <w:pStyle w:val="ColumnHeadings"/>
              <w:rPr>
                <w:color w:val="auto"/>
              </w:rPr>
            </w:pPr>
            <w:r w:rsidRPr="000F23C6">
              <w:rPr>
                <w:color w:val="auto"/>
              </w:rPr>
              <w:t>Budget Category</w:t>
            </w:r>
          </w:p>
        </w:tc>
        <w:tc>
          <w:tcPr>
            <w:tcW w:w="2688" w:type="dxa"/>
          </w:tcPr>
          <w:p w:rsidR="000F23C6" w:rsidRPr="000F23C6" w:rsidRDefault="000F23C6" w:rsidP="000F23C6">
            <w:pPr>
              <w:pStyle w:val="ColumnHeadings"/>
              <w:rPr>
                <w:color w:val="auto"/>
              </w:rPr>
            </w:pPr>
            <w:r w:rsidRPr="000F23C6">
              <w:rPr>
                <w:color w:val="auto"/>
              </w:rPr>
              <w:t>Line Item Number</w:t>
            </w:r>
          </w:p>
        </w:tc>
        <w:tc>
          <w:tcPr>
            <w:tcW w:w="3589" w:type="dxa"/>
          </w:tcPr>
          <w:p w:rsidR="000F23C6" w:rsidRPr="000F23C6" w:rsidRDefault="000F23C6" w:rsidP="000F23C6">
            <w:pPr>
              <w:pStyle w:val="ColumnHeadings"/>
              <w:rPr>
                <w:color w:val="auto"/>
              </w:rPr>
            </w:pPr>
            <w:r w:rsidRPr="000F23C6">
              <w:rPr>
                <w:color w:val="auto"/>
              </w:rPr>
              <w:t>Description</w:t>
            </w:r>
          </w:p>
        </w:tc>
        <w:tc>
          <w:tcPr>
            <w:tcW w:w="1288" w:type="dxa"/>
          </w:tcPr>
          <w:p w:rsidR="000F23C6" w:rsidRPr="000F23C6" w:rsidRDefault="000F23C6" w:rsidP="000F23C6">
            <w:pPr>
              <w:pStyle w:val="ColumnHeadings"/>
              <w:rPr>
                <w:color w:val="auto"/>
              </w:rPr>
            </w:pPr>
            <w:r w:rsidRPr="000F23C6">
              <w:rPr>
                <w:color w:val="auto"/>
              </w:rPr>
              <w:t>Budgeted</w:t>
            </w:r>
          </w:p>
        </w:tc>
        <w:tc>
          <w:tcPr>
            <w:tcW w:w="1178" w:type="dxa"/>
          </w:tcPr>
          <w:p w:rsidR="000F23C6" w:rsidRPr="000F23C6" w:rsidRDefault="000F23C6" w:rsidP="000F23C6">
            <w:pPr>
              <w:pStyle w:val="ColumnHeadings"/>
              <w:rPr>
                <w:color w:val="auto"/>
              </w:rPr>
            </w:pPr>
            <w:r w:rsidRPr="000F23C6">
              <w:rPr>
                <w:color w:val="auto"/>
              </w:rPr>
              <w:t>This Invoice</w:t>
            </w:r>
          </w:p>
        </w:tc>
      </w:tr>
      <w:tr w:rsidR="000F23C6" w:rsidRPr="001C2122" w:rsidTr="000F23C6">
        <w:trPr>
          <w:trHeight w:val="216"/>
        </w:trPr>
        <w:tc>
          <w:tcPr>
            <w:tcW w:w="1553" w:type="dxa"/>
          </w:tcPr>
          <w:p w:rsidR="000F23C6" w:rsidRPr="001E3C2E" w:rsidRDefault="000F23C6" w:rsidP="000F23C6"/>
        </w:tc>
        <w:tc>
          <w:tcPr>
            <w:tcW w:w="2688" w:type="dxa"/>
          </w:tcPr>
          <w:p w:rsidR="000F23C6" w:rsidRPr="001E3C2E" w:rsidRDefault="000F23C6" w:rsidP="000F23C6"/>
        </w:tc>
        <w:tc>
          <w:tcPr>
            <w:tcW w:w="3589" w:type="dxa"/>
          </w:tcPr>
          <w:p w:rsidR="000F23C6" w:rsidRPr="001E3C2E" w:rsidRDefault="000F23C6" w:rsidP="000F23C6"/>
        </w:tc>
        <w:tc>
          <w:tcPr>
            <w:tcW w:w="1288" w:type="dxa"/>
          </w:tcPr>
          <w:p w:rsidR="000F23C6" w:rsidRPr="001C2122" w:rsidRDefault="000F23C6" w:rsidP="000F23C6">
            <w:pPr>
              <w:pStyle w:val="Amount"/>
            </w:pPr>
          </w:p>
        </w:tc>
        <w:tc>
          <w:tcPr>
            <w:tcW w:w="1178" w:type="dxa"/>
          </w:tcPr>
          <w:p w:rsidR="000F23C6" w:rsidRPr="001C2122" w:rsidRDefault="000F23C6" w:rsidP="000F23C6">
            <w:pPr>
              <w:pStyle w:val="Amount"/>
            </w:pPr>
          </w:p>
        </w:tc>
      </w:tr>
      <w:tr w:rsidR="000F23C6" w:rsidRPr="001C2122" w:rsidTr="000F23C6">
        <w:trPr>
          <w:trHeight w:val="216"/>
        </w:trPr>
        <w:tc>
          <w:tcPr>
            <w:tcW w:w="1553" w:type="dxa"/>
          </w:tcPr>
          <w:p w:rsidR="000F23C6" w:rsidRPr="001E3C2E" w:rsidRDefault="000F23C6" w:rsidP="000F23C6"/>
        </w:tc>
        <w:tc>
          <w:tcPr>
            <w:tcW w:w="2688" w:type="dxa"/>
          </w:tcPr>
          <w:p w:rsidR="000F23C6" w:rsidRPr="001E3C2E" w:rsidRDefault="000F23C6" w:rsidP="000F23C6"/>
        </w:tc>
        <w:tc>
          <w:tcPr>
            <w:tcW w:w="3589" w:type="dxa"/>
          </w:tcPr>
          <w:p w:rsidR="000F23C6" w:rsidRPr="001E3C2E" w:rsidRDefault="000F23C6" w:rsidP="000F23C6"/>
        </w:tc>
        <w:tc>
          <w:tcPr>
            <w:tcW w:w="1288" w:type="dxa"/>
          </w:tcPr>
          <w:p w:rsidR="000F23C6" w:rsidRPr="001C2122" w:rsidRDefault="000F23C6" w:rsidP="000F23C6">
            <w:pPr>
              <w:pStyle w:val="Amount"/>
            </w:pPr>
          </w:p>
        </w:tc>
        <w:tc>
          <w:tcPr>
            <w:tcW w:w="1178" w:type="dxa"/>
          </w:tcPr>
          <w:p w:rsidR="000F23C6" w:rsidRPr="001C2122" w:rsidRDefault="000F23C6" w:rsidP="000F23C6">
            <w:pPr>
              <w:pStyle w:val="Amount"/>
            </w:pPr>
          </w:p>
        </w:tc>
      </w:tr>
      <w:tr w:rsidR="000F23C6" w:rsidRPr="001C2122" w:rsidTr="000F23C6">
        <w:trPr>
          <w:trHeight w:val="216"/>
        </w:trPr>
        <w:tc>
          <w:tcPr>
            <w:tcW w:w="1553" w:type="dxa"/>
          </w:tcPr>
          <w:p w:rsidR="000F23C6" w:rsidRPr="001E3C2E" w:rsidRDefault="000F23C6" w:rsidP="000F23C6"/>
        </w:tc>
        <w:tc>
          <w:tcPr>
            <w:tcW w:w="2688" w:type="dxa"/>
          </w:tcPr>
          <w:p w:rsidR="000F23C6" w:rsidRPr="001E3C2E" w:rsidRDefault="000F23C6" w:rsidP="000F23C6"/>
        </w:tc>
        <w:tc>
          <w:tcPr>
            <w:tcW w:w="3589" w:type="dxa"/>
          </w:tcPr>
          <w:p w:rsidR="000F23C6" w:rsidRPr="001E3C2E" w:rsidRDefault="000F23C6" w:rsidP="000F23C6"/>
        </w:tc>
        <w:tc>
          <w:tcPr>
            <w:tcW w:w="1288" w:type="dxa"/>
          </w:tcPr>
          <w:p w:rsidR="000F23C6" w:rsidRPr="001C2122" w:rsidRDefault="000F23C6" w:rsidP="000F23C6">
            <w:pPr>
              <w:pStyle w:val="Amount"/>
            </w:pPr>
          </w:p>
        </w:tc>
        <w:tc>
          <w:tcPr>
            <w:tcW w:w="1178" w:type="dxa"/>
          </w:tcPr>
          <w:p w:rsidR="000F23C6" w:rsidRPr="001C2122" w:rsidRDefault="000F23C6" w:rsidP="000F23C6">
            <w:pPr>
              <w:pStyle w:val="Amount"/>
            </w:pPr>
          </w:p>
        </w:tc>
      </w:tr>
      <w:tr w:rsidR="000F23C6" w:rsidRPr="001C2122" w:rsidTr="000F23C6">
        <w:trPr>
          <w:trHeight w:val="216"/>
        </w:trPr>
        <w:tc>
          <w:tcPr>
            <w:tcW w:w="1553" w:type="dxa"/>
          </w:tcPr>
          <w:p w:rsidR="000F23C6" w:rsidRPr="001E3C2E" w:rsidRDefault="000F23C6" w:rsidP="000F23C6"/>
        </w:tc>
        <w:tc>
          <w:tcPr>
            <w:tcW w:w="2688" w:type="dxa"/>
          </w:tcPr>
          <w:p w:rsidR="000F23C6" w:rsidRPr="001E3C2E" w:rsidRDefault="000F23C6" w:rsidP="000F23C6"/>
        </w:tc>
        <w:tc>
          <w:tcPr>
            <w:tcW w:w="3589" w:type="dxa"/>
          </w:tcPr>
          <w:p w:rsidR="000F23C6" w:rsidRPr="001E3C2E" w:rsidRDefault="000F23C6" w:rsidP="000F23C6"/>
        </w:tc>
        <w:tc>
          <w:tcPr>
            <w:tcW w:w="1288" w:type="dxa"/>
          </w:tcPr>
          <w:p w:rsidR="000F23C6" w:rsidRPr="001C2122" w:rsidRDefault="000F23C6" w:rsidP="000F23C6">
            <w:pPr>
              <w:pStyle w:val="Amount"/>
            </w:pPr>
          </w:p>
        </w:tc>
        <w:tc>
          <w:tcPr>
            <w:tcW w:w="1178" w:type="dxa"/>
          </w:tcPr>
          <w:p w:rsidR="000F23C6" w:rsidRPr="001C2122" w:rsidRDefault="000F23C6" w:rsidP="000F23C6">
            <w:pPr>
              <w:pStyle w:val="Amount"/>
            </w:pPr>
          </w:p>
        </w:tc>
      </w:tr>
      <w:tr w:rsidR="000F23C6" w:rsidRPr="001C2122" w:rsidTr="000F23C6">
        <w:trPr>
          <w:trHeight w:val="216"/>
        </w:trPr>
        <w:tc>
          <w:tcPr>
            <w:tcW w:w="1553" w:type="dxa"/>
          </w:tcPr>
          <w:p w:rsidR="000F23C6" w:rsidRPr="001E3C2E" w:rsidRDefault="000F23C6" w:rsidP="000F23C6"/>
        </w:tc>
        <w:tc>
          <w:tcPr>
            <w:tcW w:w="2688" w:type="dxa"/>
          </w:tcPr>
          <w:p w:rsidR="000F23C6" w:rsidRPr="001E3C2E" w:rsidRDefault="000F23C6" w:rsidP="000F23C6"/>
        </w:tc>
        <w:tc>
          <w:tcPr>
            <w:tcW w:w="3589" w:type="dxa"/>
          </w:tcPr>
          <w:p w:rsidR="000F23C6" w:rsidRPr="001E3C2E" w:rsidRDefault="000F23C6" w:rsidP="000F23C6"/>
        </w:tc>
        <w:tc>
          <w:tcPr>
            <w:tcW w:w="1288" w:type="dxa"/>
          </w:tcPr>
          <w:p w:rsidR="000F23C6" w:rsidRPr="001C2122" w:rsidRDefault="000F23C6" w:rsidP="000F23C6">
            <w:pPr>
              <w:pStyle w:val="Amount"/>
            </w:pPr>
          </w:p>
        </w:tc>
        <w:tc>
          <w:tcPr>
            <w:tcW w:w="1178" w:type="dxa"/>
          </w:tcPr>
          <w:p w:rsidR="000F23C6" w:rsidRPr="001C2122" w:rsidRDefault="000F23C6" w:rsidP="000F23C6">
            <w:pPr>
              <w:pStyle w:val="Amount"/>
            </w:pPr>
          </w:p>
        </w:tc>
      </w:tr>
      <w:tr w:rsidR="000F23C6" w:rsidRPr="001C2122" w:rsidTr="000F23C6">
        <w:trPr>
          <w:trHeight w:val="216"/>
        </w:trPr>
        <w:tc>
          <w:tcPr>
            <w:tcW w:w="1553" w:type="dxa"/>
          </w:tcPr>
          <w:p w:rsidR="000F23C6" w:rsidRPr="001E3C2E" w:rsidRDefault="000F23C6" w:rsidP="000F23C6"/>
        </w:tc>
        <w:tc>
          <w:tcPr>
            <w:tcW w:w="2688" w:type="dxa"/>
          </w:tcPr>
          <w:p w:rsidR="000F23C6" w:rsidRPr="001E3C2E" w:rsidRDefault="000F23C6" w:rsidP="000F23C6"/>
        </w:tc>
        <w:tc>
          <w:tcPr>
            <w:tcW w:w="3589" w:type="dxa"/>
          </w:tcPr>
          <w:p w:rsidR="000F23C6" w:rsidRPr="001E3C2E" w:rsidRDefault="000F23C6" w:rsidP="000F23C6"/>
        </w:tc>
        <w:tc>
          <w:tcPr>
            <w:tcW w:w="1288" w:type="dxa"/>
          </w:tcPr>
          <w:p w:rsidR="000F23C6" w:rsidRPr="001C2122" w:rsidRDefault="000F23C6" w:rsidP="000F23C6">
            <w:pPr>
              <w:pStyle w:val="Amount"/>
            </w:pPr>
          </w:p>
        </w:tc>
        <w:tc>
          <w:tcPr>
            <w:tcW w:w="1178" w:type="dxa"/>
          </w:tcPr>
          <w:p w:rsidR="000F23C6" w:rsidRPr="001C2122" w:rsidRDefault="000F23C6" w:rsidP="000F23C6">
            <w:pPr>
              <w:pStyle w:val="Amount"/>
            </w:pPr>
          </w:p>
        </w:tc>
      </w:tr>
      <w:tr w:rsidR="000F23C6" w:rsidRPr="001C2122" w:rsidTr="000F23C6">
        <w:trPr>
          <w:trHeight w:val="216"/>
        </w:trPr>
        <w:tc>
          <w:tcPr>
            <w:tcW w:w="1553" w:type="dxa"/>
          </w:tcPr>
          <w:p w:rsidR="000F23C6" w:rsidRPr="001E3C2E" w:rsidRDefault="000F23C6" w:rsidP="000F23C6"/>
        </w:tc>
        <w:tc>
          <w:tcPr>
            <w:tcW w:w="2688" w:type="dxa"/>
          </w:tcPr>
          <w:p w:rsidR="000F23C6" w:rsidRPr="001E3C2E" w:rsidRDefault="000F23C6" w:rsidP="000F23C6"/>
        </w:tc>
        <w:tc>
          <w:tcPr>
            <w:tcW w:w="3589" w:type="dxa"/>
          </w:tcPr>
          <w:p w:rsidR="000F23C6" w:rsidRPr="001E3C2E" w:rsidRDefault="000F23C6" w:rsidP="000F23C6"/>
        </w:tc>
        <w:tc>
          <w:tcPr>
            <w:tcW w:w="1288" w:type="dxa"/>
          </w:tcPr>
          <w:p w:rsidR="000F23C6" w:rsidRPr="001C2122" w:rsidRDefault="000F23C6" w:rsidP="000F23C6">
            <w:pPr>
              <w:pStyle w:val="Amount"/>
            </w:pPr>
          </w:p>
        </w:tc>
        <w:tc>
          <w:tcPr>
            <w:tcW w:w="1178" w:type="dxa"/>
          </w:tcPr>
          <w:p w:rsidR="000F23C6" w:rsidRPr="001C2122" w:rsidRDefault="000F23C6" w:rsidP="000F23C6">
            <w:pPr>
              <w:pStyle w:val="Amount"/>
            </w:pPr>
          </w:p>
        </w:tc>
      </w:tr>
      <w:tr w:rsidR="000F23C6" w:rsidRPr="001C2122" w:rsidTr="000F23C6">
        <w:trPr>
          <w:trHeight w:val="216"/>
        </w:trPr>
        <w:tc>
          <w:tcPr>
            <w:tcW w:w="1553" w:type="dxa"/>
          </w:tcPr>
          <w:p w:rsidR="000F23C6" w:rsidRPr="001E3C2E" w:rsidRDefault="000F23C6" w:rsidP="000F23C6"/>
        </w:tc>
        <w:tc>
          <w:tcPr>
            <w:tcW w:w="2688" w:type="dxa"/>
          </w:tcPr>
          <w:p w:rsidR="000F23C6" w:rsidRPr="001E3C2E" w:rsidRDefault="000F23C6" w:rsidP="000F23C6"/>
        </w:tc>
        <w:tc>
          <w:tcPr>
            <w:tcW w:w="3589" w:type="dxa"/>
          </w:tcPr>
          <w:p w:rsidR="000F23C6" w:rsidRPr="001E3C2E" w:rsidRDefault="000F23C6" w:rsidP="000F23C6"/>
        </w:tc>
        <w:tc>
          <w:tcPr>
            <w:tcW w:w="1288" w:type="dxa"/>
          </w:tcPr>
          <w:p w:rsidR="000F23C6" w:rsidRPr="001C2122" w:rsidRDefault="000F23C6" w:rsidP="000F23C6">
            <w:pPr>
              <w:pStyle w:val="Amount"/>
            </w:pPr>
          </w:p>
        </w:tc>
        <w:tc>
          <w:tcPr>
            <w:tcW w:w="1178" w:type="dxa"/>
          </w:tcPr>
          <w:p w:rsidR="000F23C6" w:rsidRPr="001C2122" w:rsidRDefault="000F23C6" w:rsidP="000F23C6">
            <w:pPr>
              <w:pStyle w:val="Amount"/>
            </w:pPr>
          </w:p>
        </w:tc>
      </w:tr>
      <w:tr w:rsidR="000F23C6" w:rsidRPr="001C2122" w:rsidTr="000F23C6">
        <w:trPr>
          <w:trHeight w:val="216"/>
        </w:trPr>
        <w:tc>
          <w:tcPr>
            <w:tcW w:w="1553" w:type="dxa"/>
          </w:tcPr>
          <w:p w:rsidR="000F23C6" w:rsidRPr="001E3C2E" w:rsidRDefault="000F23C6" w:rsidP="000F23C6"/>
        </w:tc>
        <w:tc>
          <w:tcPr>
            <w:tcW w:w="2688" w:type="dxa"/>
          </w:tcPr>
          <w:p w:rsidR="000F23C6" w:rsidRPr="001E3C2E" w:rsidRDefault="000F23C6" w:rsidP="000F23C6"/>
        </w:tc>
        <w:tc>
          <w:tcPr>
            <w:tcW w:w="3589" w:type="dxa"/>
          </w:tcPr>
          <w:p w:rsidR="000F23C6" w:rsidRPr="001E3C2E" w:rsidRDefault="000F23C6" w:rsidP="000F23C6"/>
        </w:tc>
        <w:tc>
          <w:tcPr>
            <w:tcW w:w="1288" w:type="dxa"/>
          </w:tcPr>
          <w:p w:rsidR="000F23C6" w:rsidRPr="001C2122" w:rsidRDefault="000F23C6" w:rsidP="000F23C6">
            <w:pPr>
              <w:pStyle w:val="Amount"/>
            </w:pPr>
          </w:p>
        </w:tc>
        <w:tc>
          <w:tcPr>
            <w:tcW w:w="1178" w:type="dxa"/>
          </w:tcPr>
          <w:p w:rsidR="000F23C6" w:rsidRPr="001C2122" w:rsidRDefault="000F23C6" w:rsidP="000F23C6">
            <w:pPr>
              <w:pStyle w:val="Amount"/>
            </w:pPr>
          </w:p>
        </w:tc>
      </w:tr>
      <w:tr w:rsidR="000F23C6" w:rsidRPr="001C2122" w:rsidTr="000F23C6">
        <w:trPr>
          <w:trHeight w:val="216"/>
        </w:trPr>
        <w:tc>
          <w:tcPr>
            <w:tcW w:w="1553" w:type="dxa"/>
          </w:tcPr>
          <w:p w:rsidR="000F23C6" w:rsidRPr="001E3C2E" w:rsidRDefault="000F23C6" w:rsidP="000F23C6"/>
        </w:tc>
        <w:tc>
          <w:tcPr>
            <w:tcW w:w="2688" w:type="dxa"/>
          </w:tcPr>
          <w:p w:rsidR="000F23C6" w:rsidRPr="001E3C2E" w:rsidRDefault="000F23C6" w:rsidP="000F23C6"/>
        </w:tc>
        <w:tc>
          <w:tcPr>
            <w:tcW w:w="3589" w:type="dxa"/>
          </w:tcPr>
          <w:p w:rsidR="000F23C6" w:rsidRPr="001E3C2E" w:rsidRDefault="000F23C6" w:rsidP="000F23C6"/>
        </w:tc>
        <w:tc>
          <w:tcPr>
            <w:tcW w:w="1288" w:type="dxa"/>
          </w:tcPr>
          <w:p w:rsidR="000F23C6" w:rsidRPr="001C2122" w:rsidRDefault="000F23C6" w:rsidP="000F23C6">
            <w:pPr>
              <w:pStyle w:val="Amount"/>
            </w:pPr>
          </w:p>
        </w:tc>
        <w:tc>
          <w:tcPr>
            <w:tcW w:w="1178" w:type="dxa"/>
          </w:tcPr>
          <w:p w:rsidR="000F23C6" w:rsidRPr="001C2122" w:rsidRDefault="000F23C6" w:rsidP="000F23C6">
            <w:pPr>
              <w:pStyle w:val="Amount"/>
            </w:pPr>
          </w:p>
        </w:tc>
      </w:tr>
      <w:tr w:rsidR="000F23C6" w:rsidRPr="001C2122" w:rsidTr="000F23C6">
        <w:trPr>
          <w:trHeight w:val="216"/>
        </w:trPr>
        <w:tc>
          <w:tcPr>
            <w:tcW w:w="1553" w:type="dxa"/>
          </w:tcPr>
          <w:p w:rsidR="000F23C6" w:rsidRPr="001E3C2E" w:rsidRDefault="000F23C6" w:rsidP="000F23C6"/>
        </w:tc>
        <w:tc>
          <w:tcPr>
            <w:tcW w:w="2688" w:type="dxa"/>
          </w:tcPr>
          <w:p w:rsidR="000F23C6" w:rsidRPr="001E3C2E" w:rsidRDefault="000F23C6" w:rsidP="000F23C6"/>
        </w:tc>
        <w:tc>
          <w:tcPr>
            <w:tcW w:w="3589" w:type="dxa"/>
          </w:tcPr>
          <w:p w:rsidR="000F23C6" w:rsidRPr="001E3C2E" w:rsidRDefault="000F23C6" w:rsidP="000F23C6"/>
        </w:tc>
        <w:tc>
          <w:tcPr>
            <w:tcW w:w="1288" w:type="dxa"/>
          </w:tcPr>
          <w:p w:rsidR="000F23C6" w:rsidRPr="001C2122" w:rsidRDefault="000F23C6" w:rsidP="000F23C6">
            <w:pPr>
              <w:pStyle w:val="Amount"/>
            </w:pPr>
          </w:p>
        </w:tc>
        <w:tc>
          <w:tcPr>
            <w:tcW w:w="1178" w:type="dxa"/>
          </w:tcPr>
          <w:p w:rsidR="000F23C6" w:rsidRPr="001C2122" w:rsidRDefault="000F23C6" w:rsidP="000F23C6">
            <w:pPr>
              <w:pStyle w:val="Amount"/>
            </w:pPr>
          </w:p>
        </w:tc>
      </w:tr>
      <w:tr w:rsidR="000F23C6" w:rsidRPr="001C2122" w:rsidTr="000F23C6">
        <w:trPr>
          <w:trHeight w:val="216"/>
        </w:trPr>
        <w:tc>
          <w:tcPr>
            <w:tcW w:w="1553" w:type="dxa"/>
          </w:tcPr>
          <w:p w:rsidR="000F23C6" w:rsidRPr="001E3C2E" w:rsidRDefault="000F23C6" w:rsidP="000F23C6"/>
        </w:tc>
        <w:tc>
          <w:tcPr>
            <w:tcW w:w="2688" w:type="dxa"/>
          </w:tcPr>
          <w:p w:rsidR="000F23C6" w:rsidRPr="001E3C2E" w:rsidRDefault="000F23C6" w:rsidP="000F23C6"/>
        </w:tc>
        <w:tc>
          <w:tcPr>
            <w:tcW w:w="3589" w:type="dxa"/>
          </w:tcPr>
          <w:p w:rsidR="000F23C6" w:rsidRPr="001E3C2E" w:rsidRDefault="000F23C6" w:rsidP="000F23C6"/>
        </w:tc>
        <w:tc>
          <w:tcPr>
            <w:tcW w:w="1288" w:type="dxa"/>
          </w:tcPr>
          <w:p w:rsidR="000F23C6" w:rsidRPr="001C2122" w:rsidRDefault="000F23C6" w:rsidP="000F23C6">
            <w:pPr>
              <w:pStyle w:val="Amount"/>
            </w:pPr>
          </w:p>
        </w:tc>
        <w:tc>
          <w:tcPr>
            <w:tcW w:w="1178" w:type="dxa"/>
          </w:tcPr>
          <w:p w:rsidR="000F23C6" w:rsidRPr="001C2122" w:rsidRDefault="000F23C6" w:rsidP="000F23C6">
            <w:pPr>
              <w:pStyle w:val="Amount"/>
            </w:pPr>
          </w:p>
        </w:tc>
      </w:tr>
      <w:tr w:rsidR="000F23C6" w:rsidRPr="001C2122" w:rsidTr="000F23C6">
        <w:trPr>
          <w:trHeight w:val="216"/>
        </w:trPr>
        <w:tc>
          <w:tcPr>
            <w:tcW w:w="1553" w:type="dxa"/>
          </w:tcPr>
          <w:p w:rsidR="000F23C6" w:rsidRPr="001E3C2E" w:rsidRDefault="000F23C6" w:rsidP="000F23C6"/>
        </w:tc>
        <w:tc>
          <w:tcPr>
            <w:tcW w:w="2688" w:type="dxa"/>
          </w:tcPr>
          <w:p w:rsidR="000F23C6" w:rsidRPr="001E3C2E" w:rsidRDefault="000F23C6" w:rsidP="000F23C6"/>
        </w:tc>
        <w:tc>
          <w:tcPr>
            <w:tcW w:w="3589" w:type="dxa"/>
          </w:tcPr>
          <w:p w:rsidR="000F23C6" w:rsidRPr="001E3C2E" w:rsidRDefault="000F23C6" w:rsidP="000F23C6"/>
        </w:tc>
        <w:tc>
          <w:tcPr>
            <w:tcW w:w="1288" w:type="dxa"/>
          </w:tcPr>
          <w:p w:rsidR="000F23C6" w:rsidRPr="001C2122" w:rsidRDefault="000F23C6" w:rsidP="000F23C6">
            <w:pPr>
              <w:pStyle w:val="Amount"/>
            </w:pPr>
          </w:p>
        </w:tc>
        <w:tc>
          <w:tcPr>
            <w:tcW w:w="1178" w:type="dxa"/>
          </w:tcPr>
          <w:p w:rsidR="000F23C6" w:rsidRPr="001C2122" w:rsidRDefault="000F23C6" w:rsidP="000F23C6">
            <w:pPr>
              <w:pStyle w:val="Amount"/>
            </w:pPr>
          </w:p>
        </w:tc>
      </w:tr>
      <w:tr w:rsidR="000F23C6" w:rsidRPr="001C2122" w:rsidTr="000F23C6">
        <w:trPr>
          <w:trHeight w:val="216"/>
        </w:trPr>
        <w:tc>
          <w:tcPr>
            <w:tcW w:w="1553" w:type="dxa"/>
          </w:tcPr>
          <w:p w:rsidR="000F23C6" w:rsidRPr="001E3C2E" w:rsidRDefault="000F23C6" w:rsidP="000F23C6"/>
        </w:tc>
        <w:tc>
          <w:tcPr>
            <w:tcW w:w="2688" w:type="dxa"/>
          </w:tcPr>
          <w:p w:rsidR="000F23C6" w:rsidRPr="001E3C2E" w:rsidRDefault="000F23C6" w:rsidP="000F23C6"/>
        </w:tc>
        <w:tc>
          <w:tcPr>
            <w:tcW w:w="3589" w:type="dxa"/>
          </w:tcPr>
          <w:p w:rsidR="000F23C6" w:rsidRPr="001E3C2E" w:rsidRDefault="000F23C6" w:rsidP="000F23C6"/>
        </w:tc>
        <w:tc>
          <w:tcPr>
            <w:tcW w:w="1288" w:type="dxa"/>
          </w:tcPr>
          <w:p w:rsidR="000F23C6" w:rsidRPr="001C2122" w:rsidRDefault="000F23C6" w:rsidP="000F23C6">
            <w:pPr>
              <w:pStyle w:val="Amount"/>
            </w:pPr>
          </w:p>
        </w:tc>
        <w:tc>
          <w:tcPr>
            <w:tcW w:w="1178" w:type="dxa"/>
          </w:tcPr>
          <w:p w:rsidR="000F23C6" w:rsidRPr="001C2122" w:rsidRDefault="000F23C6" w:rsidP="000F23C6">
            <w:pPr>
              <w:pStyle w:val="Amount"/>
            </w:pPr>
          </w:p>
        </w:tc>
      </w:tr>
      <w:tr w:rsidR="000F23C6" w:rsidRPr="001C2122" w:rsidTr="000F23C6">
        <w:trPr>
          <w:trHeight w:val="216"/>
        </w:trPr>
        <w:tc>
          <w:tcPr>
            <w:tcW w:w="1553" w:type="dxa"/>
          </w:tcPr>
          <w:p w:rsidR="000F23C6" w:rsidRPr="001E3C2E" w:rsidRDefault="000F23C6" w:rsidP="000F23C6"/>
        </w:tc>
        <w:tc>
          <w:tcPr>
            <w:tcW w:w="2688" w:type="dxa"/>
          </w:tcPr>
          <w:p w:rsidR="000F23C6" w:rsidRPr="001E3C2E" w:rsidRDefault="000F23C6" w:rsidP="000F23C6"/>
        </w:tc>
        <w:tc>
          <w:tcPr>
            <w:tcW w:w="3589" w:type="dxa"/>
          </w:tcPr>
          <w:p w:rsidR="000F23C6" w:rsidRPr="001E3C2E" w:rsidRDefault="000F23C6" w:rsidP="000F23C6"/>
        </w:tc>
        <w:tc>
          <w:tcPr>
            <w:tcW w:w="1288" w:type="dxa"/>
          </w:tcPr>
          <w:p w:rsidR="000F23C6" w:rsidRPr="001C2122" w:rsidRDefault="000F23C6" w:rsidP="000F23C6">
            <w:pPr>
              <w:pStyle w:val="Amount"/>
            </w:pPr>
          </w:p>
        </w:tc>
        <w:tc>
          <w:tcPr>
            <w:tcW w:w="1178" w:type="dxa"/>
          </w:tcPr>
          <w:p w:rsidR="000F23C6" w:rsidRPr="001C2122" w:rsidRDefault="000F23C6" w:rsidP="000F23C6">
            <w:pPr>
              <w:pStyle w:val="Amount"/>
            </w:pPr>
          </w:p>
        </w:tc>
      </w:tr>
      <w:tr w:rsidR="000F23C6" w:rsidRPr="001C2122" w:rsidTr="000F23C6">
        <w:trPr>
          <w:trHeight w:val="216"/>
        </w:trPr>
        <w:tc>
          <w:tcPr>
            <w:tcW w:w="1553" w:type="dxa"/>
          </w:tcPr>
          <w:p w:rsidR="000F23C6" w:rsidRPr="001E3C2E" w:rsidRDefault="000F23C6" w:rsidP="000F23C6"/>
        </w:tc>
        <w:tc>
          <w:tcPr>
            <w:tcW w:w="2688" w:type="dxa"/>
          </w:tcPr>
          <w:p w:rsidR="000F23C6" w:rsidRPr="001E3C2E" w:rsidRDefault="000F23C6" w:rsidP="000F23C6"/>
        </w:tc>
        <w:tc>
          <w:tcPr>
            <w:tcW w:w="3589" w:type="dxa"/>
          </w:tcPr>
          <w:p w:rsidR="000F23C6" w:rsidRPr="001E3C2E" w:rsidRDefault="000F23C6" w:rsidP="000F23C6"/>
        </w:tc>
        <w:tc>
          <w:tcPr>
            <w:tcW w:w="1288" w:type="dxa"/>
          </w:tcPr>
          <w:p w:rsidR="000F23C6" w:rsidRPr="001C2122" w:rsidRDefault="000F23C6" w:rsidP="000F23C6">
            <w:pPr>
              <w:pStyle w:val="Amount"/>
            </w:pPr>
          </w:p>
        </w:tc>
        <w:tc>
          <w:tcPr>
            <w:tcW w:w="1178" w:type="dxa"/>
          </w:tcPr>
          <w:p w:rsidR="000F23C6" w:rsidRPr="001C2122" w:rsidRDefault="000F23C6" w:rsidP="000F23C6">
            <w:pPr>
              <w:pStyle w:val="Amount"/>
            </w:pPr>
          </w:p>
        </w:tc>
      </w:tr>
      <w:tr w:rsidR="000F23C6" w:rsidRPr="001C2122" w:rsidTr="00B0027D">
        <w:trPr>
          <w:trHeight w:val="216"/>
        </w:trPr>
        <w:tc>
          <w:tcPr>
            <w:tcW w:w="1553" w:type="dxa"/>
          </w:tcPr>
          <w:p w:rsidR="000F23C6" w:rsidRPr="001E3C2E" w:rsidRDefault="000F23C6" w:rsidP="00B0027D"/>
        </w:tc>
        <w:tc>
          <w:tcPr>
            <w:tcW w:w="2688" w:type="dxa"/>
          </w:tcPr>
          <w:p w:rsidR="000F23C6" w:rsidRPr="001E3C2E" w:rsidRDefault="000F23C6" w:rsidP="00B0027D"/>
        </w:tc>
        <w:tc>
          <w:tcPr>
            <w:tcW w:w="3589" w:type="dxa"/>
          </w:tcPr>
          <w:p w:rsidR="000F23C6" w:rsidRPr="001E3C2E" w:rsidRDefault="000F23C6" w:rsidP="00B0027D"/>
        </w:tc>
        <w:tc>
          <w:tcPr>
            <w:tcW w:w="1288" w:type="dxa"/>
          </w:tcPr>
          <w:p w:rsidR="000F23C6" w:rsidRPr="001C2122" w:rsidRDefault="000F23C6" w:rsidP="00B0027D">
            <w:pPr>
              <w:pStyle w:val="Amount"/>
            </w:pPr>
          </w:p>
        </w:tc>
        <w:tc>
          <w:tcPr>
            <w:tcW w:w="1178" w:type="dxa"/>
          </w:tcPr>
          <w:p w:rsidR="000F23C6" w:rsidRPr="001C2122" w:rsidRDefault="000F23C6" w:rsidP="00B0027D">
            <w:pPr>
              <w:pStyle w:val="Amount"/>
            </w:pPr>
          </w:p>
        </w:tc>
      </w:tr>
      <w:tr w:rsidR="000F23C6" w:rsidRPr="001C2122" w:rsidTr="00B0027D">
        <w:trPr>
          <w:trHeight w:val="216"/>
        </w:trPr>
        <w:tc>
          <w:tcPr>
            <w:tcW w:w="1553" w:type="dxa"/>
          </w:tcPr>
          <w:p w:rsidR="000F23C6" w:rsidRPr="001E3C2E" w:rsidRDefault="000F23C6" w:rsidP="00B0027D"/>
        </w:tc>
        <w:tc>
          <w:tcPr>
            <w:tcW w:w="2688" w:type="dxa"/>
          </w:tcPr>
          <w:p w:rsidR="000F23C6" w:rsidRPr="001E3C2E" w:rsidRDefault="000F23C6" w:rsidP="00B0027D"/>
        </w:tc>
        <w:tc>
          <w:tcPr>
            <w:tcW w:w="3589" w:type="dxa"/>
          </w:tcPr>
          <w:p w:rsidR="000F23C6" w:rsidRPr="001E3C2E" w:rsidRDefault="000F23C6" w:rsidP="00B0027D"/>
        </w:tc>
        <w:tc>
          <w:tcPr>
            <w:tcW w:w="1288" w:type="dxa"/>
          </w:tcPr>
          <w:p w:rsidR="000F23C6" w:rsidRPr="001C2122" w:rsidRDefault="000F23C6" w:rsidP="00B0027D">
            <w:pPr>
              <w:pStyle w:val="Amount"/>
            </w:pPr>
          </w:p>
        </w:tc>
        <w:tc>
          <w:tcPr>
            <w:tcW w:w="1178" w:type="dxa"/>
          </w:tcPr>
          <w:p w:rsidR="000F23C6" w:rsidRPr="001C2122" w:rsidRDefault="000F23C6" w:rsidP="00B0027D">
            <w:pPr>
              <w:pStyle w:val="Amount"/>
            </w:pPr>
          </w:p>
        </w:tc>
      </w:tr>
      <w:tr w:rsidR="000F23C6" w:rsidRPr="001C2122" w:rsidTr="00B0027D">
        <w:trPr>
          <w:trHeight w:val="216"/>
        </w:trPr>
        <w:tc>
          <w:tcPr>
            <w:tcW w:w="1553" w:type="dxa"/>
          </w:tcPr>
          <w:p w:rsidR="000F23C6" w:rsidRPr="001E3C2E" w:rsidRDefault="000F23C6" w:rsidP="00B0027D"/>
        </w:tc>
        <w:tc>
          <w:tcPr>
            <w:tcW w:w="2688" w:type="dxa"/>
          </w:tcPr>
          <w:p w:rsidR="000F23C6" w:rsidRPr="001E3C2E" w:rsidRDefault="000F23C6" w:rsidP="00B0027D"/>
        </w:tc>
        <w:tc>
          <w:tcPr>
            <w:tcW w:w="3589" w:type="dxa"/>
          </w:tcPr>
          <w:p w:rsidR="000F23C6" w:rsidRPr="001E3C2E" w:rsidRDefault="000F23C6" w:rsidP="00B0027D"/>
        </w:tc>
        <w:tc>
          <w:tcPr>
            <w:tcW w:w="1288" w:type="dxa"/>
          </w:tcPr>
          <w:p w:rsidR="000F23C6" w:rsidRPr="001C2122" w:rsidRDefault="000F23C6" w:rsidP="00B0027D">
            <w:pPr>
              <w:pStyle w:val="Amount"/>
            </w:pPr>
          </w:p>
        </w:tc>
        <w:tc>
          <w:tcPr>
            <w:tcW w:w="1178" w:type="dxa"/>
          </w:tcPr>
          <w:p w:rsidR="000F23C6" w:rsidRPr="001C2122" w:rsidRDefault="000F23C6" w:rsidP="00B0027D">
            <w:pPr>
              <w:pStyle w:val="Amount"/>
            </w:pPr>
          </w:p>
        </w:tc>
      </w:tr>
      <w:tr w:rsidR="000F23C6" w:rsidRPr="001C2122" w:rsidTr="00B0027D">
        <w:trPr>
          <w:trHeight w:val="216"/>
        </w:trPr>
        <w:tc>
          <w:tcPr>
            <w:tcW w:w="1553" w:type="dxa"/>
          </w:tcPr>
          <w:p w:rsidR="000F23C6" w:rsidRPr="001E3C2E" w:rsidRDefault="000F23C6" w:rsidP="00B0027D"/>
        </w:tc>
        <w:tc>
          <w:tcPr>
            <w:tcW w:w="2688" w:type="dxa"/>
          </w:tcPr>
          <w:p w:rsidR="000F23C6" w:rsidRPr="001E3C2E" w:rsidRDefault="000F23C6" w:rsidP="00B0027D"/>
        </w:tc>
        <w:tc>
          <w:tcPr>
            <w:tcW w:w="3589" w:type="dxa"/>
          </w:tcPr>
          <w:p w:rsidR="000F23C6" w:rsidRPr="001E3C2E" w:rsidRDefault="000F23C6" w:rsidP="00B0027D"/>
        </w:tc>
        <w:tc>
          <w:tcPr>
            <w:tcW w:w="1288" w:type="dxa"/>
          </w:tcPr>
          <w:p w:rsidR="000F23C6" w:rsidRPr="001C2122" w:rsidRDefault="000F23C6" w:rsidP="00B0027D">
            <w:pPr>
              <w:pStyle w:val="Amount"/>
            </w:pPr>
          </w:p>
        </w:tc>
        <w:tc>
          <w:tcPr>
            <w:tcW w:w="1178" w:type="dxa"/>
          </w:tcPr>
          <w:p w:rsidR="000F23C6" w:rsidRPr="001C2122" w:rsidRDefault="000F23C6" w:rsidP="00B0027D">
            <w:pPr>
              <w:pStyle w:val="Amount"/>
            </w:pPr>
          </w:p>
        </w:tc>
      </w:tr>
      <w:tr w:rsidR="000F23C6" w:rsidRPr="001C2122" w:rsidTr="00B0027D">
        <w:trPr>
          <w:trHeight w:val="216"/>
        </w:trPr>
        <w:tc>
          <w:tcPr>
            <w:tcW w:w="1553" w:type="dxa"/>
          </w:tcPr>
          <w:p w:rsidR="000F23C6" w:rsidRPr="001E3C2E" w:rsidRDefault="000F23C6" w:rsidP="00B0027D"/>
        </w:tc>
        <w:tc>
          <w:tcPr>
            <w:tcW w:w="2688" w:type="dxa"/>
          </w:tcPr>
          <w:p w:rsidR="000F23C6" w:rsidRPr="001E3C2E" w:rsidRDefault="000F23C6" w:rsidP="00B0027D"/>
        </w:tc>
        <w:tc>
          <w:tcPr>
            <w:tcW w:w="3589" w:type="dxa"/>
          </w:tcPr>
          <w:p w:rsidR="000F23C6" w:rsidRPr="001E3C2E" w:rsidRDefault="000F23C6" w:rsidP="00B0027D"/>
        </w:tc>
        <w:tc>
          <w:tcPr>
            <w:tcW w:w="1288" w:type="dxa"/>
          </w:tcPr>
          <w:p w:rsidR="000F23C6" w:rsidRPr="001C2122" w:rsidRDefault="000F23C6" w:rsidP="00B0027D">
            <w:pPr>
              <w:pStyle w:val="Amount"/>
            </w:pPr>
          </w:p>
        </w:tc>
        <w:tc>
          <w:tcPr>
            <w:tcW w:w="1178" w:type="dxa"/>
          </w:tcPr>
          <w:p w:rsidR="000F23C6" w:rsidRPr="001C2122" w:rsidRDefault="000F23C6" w:rsidP="00B0027D">
            <w:pPr>
              <w:pStyle w:val="Amount"/>
            </w:pPr>
          </w:p>
        </w:tc>
      </w:tr>
      <w:tr w:rsidR="000F23C6" w:rsidRPr="001C2122" w:rsidTr="00B0027D">
        <w:trPr>
          <w:trHeight w:val="216"/>
        </w:trPr>
        <w:tc>
          <w:tcPr>
            <w:tcW w:w="1553" w:type="dxa"/>
          </w:tcPr>
          <w:p w:rsidR="000F23C6" w:rsidRPr="001E3C2E" w:rsidRDefault="000F23C6" w:rsidP="00B0027D"/>
        </w:tc>
        <w:tc>
          <w:tcPr>
            <w:tcW w:w="2688" w:type="dxa"/>
          </w:tcPr>
          <w:p w:rsidR="000F23C6" w:rsidRPr="001E3C2E" w:rsidRDefault="000F23C6" w:rsidP="00B0027D"/>
        </w:tc>
        <w:tc>
          <w:tcPr>
            <w:tcW w:w="3589" w:type="dxa"/>
          </w:tcPr>
          <w:p w:rsidR="000F23C6" w:rsidRPr="001E3C2E" w:rsidRDefault="000F23C6" w:rsidP="00B0027D"/>
        </w:tc>
        <w:tc>
          <w:tcPr>
            <w:tcW w:w="1288" w:type="dxa"/>
          </w:tcPr>
          <w:p w:rsidR="000F23C6" w:rsidRPr="001C2122" w:rsidRDefault="000F23C6" w:rsidP="00B0027D">
            <w:pPr>
              <w:pStyle w:val="Amount"/>
            </w:pPr>
          </w:p>
        </w:tc>
        <w:tc>
          <w:tcPr>
            <w:tcW w:w="1178" w:type="dxa"/>
          </w:tcPr>
          <w:p w:rsidR="000F23C6" w:rsidRPr="001C2122" w:rsidRDefault="000F23C6" w:rsidP="00B0027D">
            <w:pPr>
              <w:pStyle w:val="Amount"/>
            </w:pPr>
          </w:p>
        </w:tc>
      </w:tr>
      <w:tr w:rsidR="000F23C6" w:rsidRPr="001C2122" w:rsidTr="00B0027D">
        <w:trPr>
          <w:trHeight w:val="216"/>
        </w:trPr>
        <w:tc>
          <w:tcPr>
            <w:tcW w:w="1553" w:type="dxa"/>
          </w:tcPr>
          <w:p w:rsidR="000F23C6" w:rsidRPr="001E3C2E" w:rsidRDefault="000F23C6" w:rsidP="00B0027D"/>
        </w:tc>
        <w:tc>
          <w:tcPr>
            <w:tcW w:w="2688" w:type="dxa"/>
          </w:tcPr>
          <w:p w:rsidR="000F23C6" w:rsidRPr="001E3C2E" w:rsidRDefault="000F23C6" w:rsidP="00B0027D"/>
        </w:tc>
        <w:tc>
          <w:tcPr>
            <w:tcW w:w="3589" w:type="dxa"/>
          </w:tcPr>
          <w:p w:rsidR="000F23C6" w:rsidRPr="001E3C2E" w:rsidRDefault="000F23C6" w:rsidP="00B0027D"/>
        </w:tc>
        <w:tc>
          <w:tcPr>
            <w:tcW w:w="1288" w:type="dxa"/>
          </w:tcPr>
          <w:p w:rsidR="000F23C6" w:rsidRPr="001C2122" w:rsidRDefault="000F23C6" w:rsidP="00B0027D">
            <w:pPr>
              <w:pStyle w:val="Amount"/>
            </w:pPr>
          </w:p>
        </w:tc>
        <w:tc>
          <w:tcPr>
            <w:tcW w:w="1178" w:type="dxa"/>
          </w:tcPr>
          <w:p w:rsidR="000F23C6" w:rsidRPr="001C2122" w:rsidRDefault="000F23C6" w:rsidP="00B0027D">
            <w:pPr>
              <w:pStyle w:val="Amount"/>
            </w:pPr>
          </w:p>
        </w:tc>
      </w:tr>
      <w:tr w:rsidR="000F23C6" w:rsidRPr="001C2122" w:rsidTr="00B0027D">
        <w:trPr>
          <w:trHeight w:val="216"/>
        </w:trPr>
        <w:tc>
          <w:tcPr>
            <w:tcW w:w="1553" w:type="dxa"/>
          </w:tcPr>
          <w:p w:rsidR="000F23C6" w:rsidRPr="001E3C2E" w:rsidRDefault="000F23C6" w:rsidP="00B0027D"/>
        </w:tc>
        <w:tc>
          <w:tcPr>
            <w:tcW w:w="2688" w:type="dxa"/>
          </w:tcPr>
          <w:p w:rsidR="000F23C6" w:rsidRPr="001E3C2E" w:rsidRDefault="000F23C6" w:rsidP="00B0027D"/>
        </w:tc>
        <w:tc>
          <w:tcPr>
            <w:tcW w:w="3589" w:type="dxa"/>
          </w:tcPr>
          <w:p w:rsidR="000F23C6" w:rsidRPr="001E3C2E" w:rsidRDefault="000F23C6" w:rsidP="00B0027D"/>
        </w:tc>
        <w:tc>
          <w:tcPr>
            <w:tcW w:w="1288" w:type="dxa"/>
          </w:tcPr>
          <w:p w:rsidR="000F23C6" w:rsidRPr="001C2122" w:rsidRDefault="000F23C6" w:rsidP="00B0027D">
            <w:pPr>
              <w:pStyle w:val="Amount"/>
            </w:pPr>
          </w:p>
        </w:tc>
        <w:tc>
          <w:tcPr>
            <w:tcW w:w="1178" w:type="dxa"/>
          </w:tcPr>
          <w:p w:rsidR="000F23C6" w:rsidRPr="001C2122" w:rsidRDefault="000F23C6" w:rsidP="00B0027D">
            <w:pPr>
              <w:pStyle w:val="Amount"/>
            </w:pPr>
          </w:p>
        </w:tc>
      </w:tr>
      <w:tr w:rsidR="000F23C6" w:rsidRPr="001C2122" w:rsidTr="00B0027D">
        <w:trPr>
          <w:trHeight w:val="216"/>
        </w:trPr>
        <w:tc>
          <w:tcPr>
            <w:tcW w:w="1553" w:type="dxa"/>
          </w:tcPr>
          <w:p w:rsidR="000F23C6" w:rsidRPr="001E3C2E" w:rsidRDefault="000F23C6" w:rsidP="00B0027D"/>
        </w:tc>
        <w:tc>
          <w:tcPr>
            <w:tcW w:w="2688" w:type="dxa"/>
          </w:tcPr>
          <w:p w:rsidR="000F23C6" w:rsidRPr="001E3C2E" w:rsidRDefault="000F23C6" w:rsidP="00B0027D"/>
        </w:tc>
        <w:tc>
          <w:tcPr>
            <w:tcW w:w="3589" w:type="dxa"/>
          </w:tcPr>
          <w:p w:rsidR="000F23C6" w:rsidRPr="001E3C2E" w:rsidRDefault="000F23C6" w:rsidP="00B0027D"/>
        </w:tc>
        <w:tc>
          <w:tcPr>
            <w:tcW w:w="1288" w:type="dxa"/>
          </w:tcPr>
          <w:p w:rsidR="000F23C6" w:rsidRPr="001C2122" w:rsidRDefault="000F23C6" w:rsidP="00B0027D">
            <w:pPr>
              <w:pStyle w:val="Amount"/>
            </w:pPr>
          </w:p>
        </w:tc>
        <w:tc>
          <w:tcPr>
            <w:tcW w:w="1178" w:type="dxa"/>
          </w:tcPr>
          <w:p w:rsidR="000F23C6" w:rsidRPr="001C2122" w:rsidRDefault="000F23C6" w:rsidP="00B0027D">
            <w:pPr>
              <w:pStyle w:val="Amount"/>
            </w:pPr>
          </w:p>
        </w:tc>
      </w:tr>
      <w:tr w:rsidR="000F23C6" w:rsidRPr="001C2122" w:rsidTr="00B0027D">
        <w:trPr>
          <w:trHeight w:val="216"/>
        </w:trPr>
        <w:tc>
          <w:tcPr>
            <w:tcW w:w="1553" w:type="dxa"/>
          </w:tcPr>
          <w:p w:rsidR="000F23C6" w:rsidRPr="001E3C2E" w:rsidRDefault="000F23C6" w:rsidP="00B0027D"/>
        </w:tc>
        <w:tc>
          <w:tcPr>
            <w:tcW w:w="2688" w:type="dxa"/>
          </w:tcPr>
          <w:p w:rsidR="000F23C6" w:rsidRPr="001E3C2E" w:rsidRDefault="000F23C6" w:rsidP="00B0027D"/>
        </w:tc>
        <w:tc>
          <w:tcPr>
            <w:tcW w:w="3589" w:type="dxa"/>
          </w:tcPr>
          <w:p w:rsidR="000F23C6" w:rsidRPr="001E3C2E" w:rsidRDefault="000F23C6" w:rsidP="00B0027D"/>
        </w:tc>
        <w:tc>
          <w:tcPr>
            <w:tcW w:w="1288" w:type="dxa"/>
          </w:tcPr>
          <w:p w:rsidR="000F23C6" w:rsidRPr="001C2122" w:rsidRDefault="000F23C6" w:rsidP="00B0027D">
            <w:pPr>
              <w:pStyle w:val="Amount"/>
            </w:pPr>
          </w:p>
        </w:tc>
        <w:tc>
          <w:tcPr>
            <w:tcW w:w="1178" w:type="dxa"/>
          </w:tcPr>
          <w:p w:rsidR="000F23C6" w:rsidRPr="001C2122" w:rsidRDefault="000F23C6" w:rsidP="00B0027D">
            <w:pPr>
              <w:pStyle w:val="Amount"/>
            </w:pPr>
          </w:p>
        </w:tc>
      </w:tr>
      <w:tr w:rsidR="000F23C6" w:rsidRPr="001C2122" w:rsidTr="00B0027D">
        <w:trPr>
          <w:trHeight w:val="216"/>
        </w:trPr>
        <w:tc>
          <w:tcPr>
            <w:tcW w:w="1553" w:type="dxa"/>
          </w:tcPr>
          <w:p w:rsidR="000F23C6" w:rsidRPr="001E3C2E" w:rsidRDefault="000F23C6" w:rsidP="00B0027D"/>
        </w:tc>
        <w:tc>
          <w:tcPr>
            <w:tcW w:w="2688" w:type="dxa"/>
          </w:tcPr>
          <w:p w:rsidR="000F23C6" w:rsidRPr="001E3C2E" w:rsidRDefault="000F23C6" w:rsidP="00B0027D"/>
        </w:tc>
        <w:tc>
          <w:tcPr>
            <w:tcW w:w="3589" w:type="dxa"/>
          </w:tcPr>
          <w:p w:rsidR="000F23C6" w:rsidRPr="001E3C2E" w:rsidRDefault="000F23C6" w:rsidP="00B0027D"/>
        </w:tc>
        <w:tc>
          <w:tcPr>
            <w:tcW w:w="1288" w:type="dxa"/>
          </w:tcPr>
          <w:p w:rsidR="000F23C6" w:rsidRPr="001C2122" w:rsidRDefault="000F23C6" w:rsidP="00B0027D">
            <w:pPr>
              <w:pStyle w:val="Amount"/>
            </w:pPr>
          </w:p>
        </w:tc>
        <w:tc>
          <w:tcPr>
            <w:tcW w:w="1178" w:type="dxa"/>
          </w:tcPr>
          <w:p w:rsidR="000F23C6" w:rsidRPr="001C2122" w:rsidRDefault="000F23C6" w:rsidP="00B0027D">
            <w:pPr>
              <w:pStyle w:val="Amount"/>
            </w:pPr>
          </w:p>
        </w:tc>
      </w:tr>
      <w:tr w:rsidR="000F23C6" w:rsidRPr="001C2122" w:rsidTr="00B0027D">
        <w:trPr>
          <w:trHeight w:val="216"/>
        </w:trPr>
        <w:tc>
          <w:tcPr>
            <w:tcW w:w="1553" w:type="dxa"/>
          </w:tcPr>
          <w:p w:rsidR="000F23C6" w:rsidRPr="001E3C2E" w:rsidRDefault="000F23C6" w:rsidP="00B0027D"/>
        </w:tc>
        <w:tc>
          <w:tcPr>
            <w:tcW w:w="2688" w:type="dxa"/>
          </w:tcPr>
          <w:p w:rsidR="000F23C6" w:rsidRPr="001E3C2E" w:rsidRDefault="000F23C6" w:rsidP="00B0027D"/>
        </w:tc>
        <w:tc>
          <w:tcPr>
            <w:tcW w:w="3589" w:type="dxa"/>
          </w:tcPr>
          <w:p w:rsidR="000F23C6" w:rsidRPr="001E3C2E" w:rsidRDefault="000F23C6" w:rsidP="00B0027D"/>
        </w:tc>
        <w:tc>
          <w:tcPr>
            <w:tcW w:w="1288" w:type="dxa"/>
          </w:tcPr>
          <w:p w:rsidR="000F23C6" w:rsidRPr="001C2122" w:rsidRDefault="000F23C6" w:rsidP="00B0027D">
            <w:pPr>
              <w:pStyle w:val="Amount"/>
            </w:pPr>
          </w:p>
        </w:tc>
        <w:tc>
          <w:tcPr>
            <w:tcW w:w="1178" w:type="dxa"/>
          </w:tcPr>
          <w:p w:rsidR="000F23C6" w:rsidRPr="001C2122" w:rsidRDefault="000F23C6" w:rsidP="00B0027D">
            <w:pPr>
              <w:pStyle w:val="Amount"/>
            </w:pPr>
          </w:p>
        </w:tc>
      </w:tr>
      <w:tr w:rsidR="000F23C6" w:rsidRPr="001C2122" w:rsidTr="00B0027D">
        <w:trPr>
          <w:trHeight w:val="216"/>
        </w:trPr>
        <w:tc>
          <w:tcPr>
            <w:tcW w:w="1553" w:type="dxa"/>
          </w:tcPr>
          <w:p w:rsidR="000F23C6" w:rsidRPr="001E3C2E" w:rsidRDefault="000F23C6" w:rsidP="00B0027D"/>
        </w:tc>
        <w:tc>
          <w:tcPr>
            <w:tcW w:w="2688" w:type="dxa"/>
          </w:tcPr>
          <w:p w:rsidR="000F23C6" w:rsidRPr="001E3C2E" w:rsidRDefault="000F23C6" w:rsidP="00B0027D"/>
        </w:tc>
        <w:tc>
          <w:tcPr>
            <w:tcW w:w="3589" w:type="dxa"/>
          </w:tcPr>
          <w:p w:rsidR="000F23C6" w:rsidRPr="001E3C2E" w:rsidRDefault="000F23C6" w:rsidP="00B0027D"/>
        </w:tc>
        <w:tc>
          <w:tcPr>
            <w:tcW w:w="1288" w:type="dxa"/>
          </w:tcPr>
          <w:p w:rsidR="000F23C6" w:rsidRPr="001C2122" w:rsidRDefault="000F23C6" w:rsidP="00B0027D">
            <w:pPr>
              <w:pStyle w:val="Amount"/>
            </w:pPr>
          </w:p>
        </w:tc>
        <w:tc>
          <w:tcPr>
            <w:tcW w:w="1178" w:type="dxa"/>
          </w:tcPr>
          <w:p w:rsidR="000F23C6" w:rsidRPr="001C2122" w:rsidRDefault="000F23C6" w:rsidP="00B0027D">
            <w:pPr>
              <w:pStyle w:val="Amount"/>
            </w:pPr>
          </w:p>
        </w:tc>
      </w:tr>
      <w:tr w:rsidR="000F23C6" w:rsidRPr="001C2122" w:rsidTr="00B0027D">
        <w:trPr>
          <w:trHeight w:val="216"/>
        </w:trPr>
        <w:tc>
          <w:tcPr>
            <w:tcW w:w="1553" w:type="dxa"/>
          </w:tcPr>
          <w:p w:rsidR="000F23C6" w:rsidRPr="001E3C2E" w:rsidRDefault="000F23C6" w:rsidP="00B0027D"/>
        </w:tc>
        <w:tc>
          <w:tcPr>
            <w:tcW w:w="2688" w:type="dxa"/>
          </w:tcPr>
          <w:p w:rsidR="000F23C6" w:rsidRPr="001E3C2E" w:rsidRDefault="000F23C6" w:rsidP="00B0027D"/>
        </w:tc>
        <w:tc>
          <w:tcPr>
            <w:tcW w:w="3589" w:type="dxa"/>
          </w:tcPr>
          <w:p w:rsidR="000F23C6" w:rsidRPr="001E3C2E" w:rsidRDefault="000F23C6" w:rsidP="00B0027D"/>
        </w:tc>
        <w:tc>
          <w:tcPr>
            <w:tcW w:w="1288" w:type="dxa"/>
          </w:tcPr>
          <w:p w:rsidR="000F23C6" w:rsidRPr="001C2122" w:rsidRDefault="000F23C6" w:rsidP="00B0027D">
            <w:pPr>
              <w:pStyle w:val="Amount"/>
            </w:pPr>
          </w:p>
        </w:tc>
        <w:tc>
          <w:tcPr>
            <w:tcW w:w="1178" w:type="dxa"/>
          </w:tcPr>
          <w:p w:rsidR="000F23C6" w:rsidRPr="001C2122" w:rsidRDefault="000F23C6" w:rsidP="00B0027D">
            <w:pPr>
              <w:pStyle w:val="Amount"/>
            </w:pPr>
          </w:p>
        </w:tc>
      </w:tr>
      <w:tr w:rsidR="000F23C6" w:rsidRPr="001C2122" w:rsidTr="00B0027D">
        <w:trPr>
          <w:trHeight w:val="216"/>
        </w:trPr>
        <w:tc>
          <w:tcPr>
            <w:tcW w:w="1553" w:type="dxa"/>
          </w:tcPr>
          <w:p w:rsidR="000F23C6" w:rsidRPr="001E3C2E" w:rsidRDefault="000F23C6" w:rsidP="00B0027D"/>
        </w:tc>
        <w:tc>
          <w:tcPr>
            <w:tcW w:w="2688" w:type="dxa"/>
          </w:tcPr>
          <w:p w:rsidR="000F23C6" w:rsidRPr="001E3C2E" w:rsidRDefault="000F23C6" w:rsidP="00B0027D"/>
        </w:tc>
        <w:tc>
          <w:tcPr>
            <w:tcW w:w="3589" w:type="dxa"/>
          </w:tcPr>
          <w:p w:rsidR="000F23C6" w:rsidRPr="001E3C2E" w:rsidRDefault="000F23C6" w:rsidP="00B0027D"/>
        </w:tc>
        <w:tc>
          <w:tcPr>
            <w:tcW w:w="1288" w:type="dxa"/>
          </w:tcPr>
          <w:p w:rsidR="000F23C6" w:rsidRPr="001C2122" w:rsidRDefault="000F23C6" w:rsidP="00B0027D">
            <w:pPr>
              <w:pStyle w:val="Amount"/>
            </w:pPr>
          </w:p>
        </w:tc>
        <w:tc>
          <w:tcPr>
            <w:tcW w:w="1178" w:type="dxa"/>
          </w:tcPr>
          <w:p w:rsidR="000F23C6" w:rsidRPr="001C2122" w:rsidRDefault="000F23C6" w:rsidP="00B0027D">
            <w:pPr>
              <w:pStyle w:val="Amount"/>
            </w:pPr>
          </w:p>
        </w:tc>
      </w:tr>
      <w:tr w:rsidR="000F23C6" w:rsidRPr="001C2122" w:rsidTr="00B0027D">
        <w:trPr>
          <w:trHeight w:val="216"/>
        </w:trPr>
        <w:tc>
          <w:tcPr>
            <w:tcW w:w="1553" w:type="dxa"/>
          </w:tcPr>
          <w:p w:rsidR="000F23C6" w:rsidRPr="001E3C2E" w:rsidRDefault="000F23C6" w:rsidP="00B0027D"/>
        </w:tc>
        <w:tc>
          <w:tcPr>
            <w:tcW w:w="2688" w:type="dxa"/>
          </w:tcPr>
          <w:p w:rsidR="000F23C6" w:rsidRPr="001E3C2E" w:rsidRDefault="000F23C6" w:rsidP="00B0027D"/>
        </w:tc>
        <w:tc>
          <w:tcPr>
            <w:tcW w:w="3589" w:type="dxa"/>
          </w:tcPr>
          <w:p w:rsidR="000F23C6" w:rsidRPr="001E3C2E" w:rsidRDefault="000F23C6" w:rsidP="00B0027D"/>
        </w:tc>
        <w:tc>
          <w:tcPr>
            <w:tcW w:w="1288" w:type="dxa"/>
          </w:tcPr>
          <w:p w:rsidR="000F23C6" w:rsidRPr="001C2122" w:rsidRDefault="000F23C6" w:rsidP="00B0027D">
            <w:pPr>
              <w:pStyle w:val="Amount"/>
            </w:pPr>
          </w:p>
        </w:tc>
        <w:tc>
          <w:tcPr>
            <w:tcW w:w="1178" w:type="dxa"/>
          </w:tcPr>
          <w:p w:rsidR="000F23C6" w:rsidRPr="001C2122" w:rsidRDefault="000F23C6" w:rsidP="00B0027D">
            <w:pPr>
              <w:pStyle w:val="Amount"/>
            </w:pPr>
          </w:p>
        </w:tc>
      </w:tr>
      <w:tr w:rsidR="000F23C6" w:rsidRPr="001C2122" w:rsidTr="00B0027D">
        <w:trPr>
          <w:trHeight w:val="216"/>
        </w:trPr>
        <w:tc>
          <w:tcPr>
            <w:tcW w:w="1553" w:type="dxa"/>
          </w:tcPr>
          <w:p w:rsidR="000F23C6" w:rsidRPr="001E3C2E" w:rsidRDefault="000F23C6" w:rsidP="00B0027D"/>
        </w:tc>
        <w:tc>
          <w:tcPr>
            <w:tcW w:w="2688" w:type="dxa"/>
          </w:tcPr>
          <w:p w:rsidR="000F23C6" w:rsidRPr="001E3C2E" w:rsidRDefault="000F23C6" w:rsidP="00B0027D"/>
        </w:tc>
        <w:tc>
          <w:tcPr>
            <w:tcW w:w="3589" w:type="dxa"/>
          </w:tcPr>
          <w:p w:rsidR="000F23C6" w:rsidRPr="001E3C2E" w:rsidRDefault="000F23C6" w:rsidP="00B0027D"/>
        </w:tc>
        <w:tc>
          <w:tcPr>
            <w:tcW w:w="1288" w:type="dxa"/>
          </w:tcPr>
          <w:p w:rsidR="000F23C6" w:rsidRPr="001C2122" w:rsidRDefault="000F23C6" w:rsidP="00B0027D">
            <w:pPr>
              <w:pStyle w:val="Amount"/>
            </w:pPr>
          </w:p>
        </w:tc>
        <w:tc>
          <w:tcPr>
            <w:tcW w:w="1178" w:type="dxa"/>
          </w:tcPr>
          <w:p w:rsidR="000F23C6" w:rsidRPr="001C2122" w:rsidRDefault="000F23C6" w:rsidP="00B0027D">
            <w:pPr>
              <w:pStyle w:val="Amount"/>
            </w:pPr>
          </w:p>
        </w:tc>
      </w:tr>
      <w:tr w:rsidR="000F23C6" w:rsidRPr="001C2122" w:rsidTr="00B0027D">
        <w:trPr>
          <w:trHeight w:val="216"/>
        </w:trPr>
        <w:tc>
          <w:tcPr>
            <w:tcW w:w="1553" w:type="dxa"/>
          </w:tcPr>
          <w:p w:rsidR="000F23C6" w:rsidRPr="001E3C2E" w:rsidRDefault="000F23C6" w:rsidP="00B0027D"/>
        </w:tc>
        <w:tc>
          <w:tcPr>
            <w:tcW w:w="2688" w:type="dxa"/>
          </w:tcPr>
          <w:p w:rsidR="000F23C6" w:rsidRPr="001E3C2E" w:rsidRDefault="000F23C6" w:rsidP="00B0027D"/>
        </w:tc>
        <w:tc>
          <w:tcPr>
            <w:tcW w:w="3589" w:type="dxa"/>
          </w:tcPr>
          <w:p w:rsidR="000F23C6" w:rsidRPr="001E3C2E" w:rsidRDefault="000F23C6" w:rsidP="00B0027D"/>
        </w:tc>
        <w:tc>
          <w:tcPr>
            <w:tcW w:w="1288" w:type="dxa"/>
          </w:tcPr>
          <w:p w:rsidR="000F23C6" w:rsidRPr="001C2122" w:rsidRDefault="000F23C6" w:rsidP="00B0027D">
            <w:pPr>
              <w:pStyle w:val="Amount"/>
            </w:pPr>
          </w:p>
        </w:tc>
        <w:tc>
          <w:tcPr>
            <w:tcW w:w="1178" w:type="dxa"/>
          </w:tcPr>
          <w:p w:rsidR="000F23C6" w:rsidRPr="001C2122" w:rsidRDefault="000F23C6" w:rsidP="00B0027D">
            <w:pPr>
              <w:pStyle w:val="Amount"/>
            </w:pPr>
          </w:p>
        </w:tc>
      </w:tr>
      <w:tr w:rsidR="000F23C6" w:rsidRPr="001C2122" w:rsidTr="00B0027D">
        <w:trPr>
          <w:trHeight w:val="216"/>
        </w:trPr>
        <w:tc>
          <w:tcPr>
            <w:tcW w:w="1553" w:type="dxa"/>
          </w:tcPr>
          <w:p w:rsidR="000F23C6" w:rsidRPr="001E3C2E" w:rsidRDefault="000F23C6" w:rsidP="00B0027D"/>
        </w:tc>
        <w:tc>
          <w:tcPr>
            <w:tcW w:w="2688" w:type="dxa"/>
          </w:tcPr>
          <w:p w:rsidR="000F23C6" w:rsidRPr="001E3C2E" w:rsidRDefault="000F23C6" w:rsidP="00B0027D"/>
        </w:tc>
        <w:tc>
          <w:tcPr>
            <w:tcW w:w="3589" w:type="dxa"/>
          </w:tcPr>
          <w:p w:rsidR="000F23C6" w:rsidRPr="001E3C2E" w:rsidRDefault="000F23C6" w:rsidP="00B0027D"/>
        </w:tc>
        <w:tc>
          <w:tcPr>
            <w:tcW w:w="1288" w:type="dxa"/>
          </w:tcPr>
          <w:p w:rsidR="000F23C6" w:rsidRPr="001C2122" w:rsidRDefault="000F23C6" w:rsidP="00B0027D">
            <w:pPr>
              <w:pStyle w:val="Amount"/>
            </w:pPr>
          </w:p>
        </w:tc>
        <w:tc>
          <w:tcPr>
            <w:tcW w:w="1178" w:type="dxa"/>
          </w:tcPr>
          <w:p w:rsidR="000F23C6" w:rsidRPr="001C2122" w:rsidRDefault="000F23C6" w:rsidP="00B0027D">
            <w:pPr>
              <w:pStyle w:val="Amount"/>
            </w:pPr>
          </w:p>
        </w:tc>
      </w:tr>
      <w:tr w:rsidR="000F23C6" w:rsidRPr="001C2122" w:rsidTr="00B0027D">
        <w:trPr>
          <w:trHeight w:val="216"/>
        </w:trPr>
        <w:tc>
          <w:tcPr>
            <w:tcW w:w="1553" w:type="dxa"/>
          </w:tcPr>
          <w:p w:rsidR="000F23C6" w:rsidRPr="001E3C2E" w:rsidRDefault="000F23C6" w:rsidP="00B0027D"/>
        </w:tc>
        <w:tc>
          <w:tcPr>
            <w:tcW w:w="2688" w:type="dxa"/>
          </w:tcPr>
          <w:p w:rsidR="000F23C6" w:rsidRPr="001E3C2E" w:rsidRDefault="000F23C6" w:rsidP="00B0027D"/>
        </w:tc>
        <w:tc>
          <w:tcPr>
            <w:tcW w:w="3589" w:type="dxa"/>
          </w:tcPr>
          <w:p w:rsidR="000F23C6" w:rsidRPr="001E3C2E" w:rsidRDefault="000F23C6" w:rsidP="00B0027D"/>
        </w:tc>
        <w:tc>
          <w:tcPr>
            <w:tcW w:w="1288" w:type="dxa"/>
          </w:tcPr>
          <w:p w:rsidR="000F23C6" w:rsidRPr="001C2122" w:rsidRDefault="000F23C6" w:rsidP="00B0027D">
            <w:pPr>
              <w:pStyle w:val="Amount"/>
            </w:pPr>
          </w:p>
        </w:tc>
        <w:tc>
          <w:tcPr>
            <w:tcW w:w="1178" w:type="dxa"/>
          </w:tcPr>
          <w:p w:rsidR="000F23C6" w:rsidRPr="001C2122" w:rsidRDefault="000F23C6" w:rsidP="00B0027D">
            <w:pPr>
              <w:pStyle w:val="Amount"/>
            </w:pPr>
          </w:p>
        </w:tc>
      </w:tr>
      <w:tr w:rsidR="000F23C6" w:rsidRPr="001C2122" w:rsidTr="00B0027D">
        <w:trPr>
          <w:trHeight w:val="216"/>
        </w:trPr>
        <w:tc>
          <w:tcPr>
            <w:tcW w:w="1553" w:type="dxa"/>
          </w:tcPr>
          <w:p w:rsidR="000F23C6" w:rsidRPr="001E3C2E" w:rsidRDefault="000F23C6" w:rsidP="00B0027D"/>
        </w:tc>
        <w:tc>
          <w:tcPr>
            <w:tcW w:w="2688" w:type="dxa"/>
          </w:tcPr>
          <w:p w:rsidR="000F23C6" w:rsidRPr="001E3C2E" w:rsidRDefault="000F23C6" w:rsidP="00B0027D"/>
        </w:tc>
        <w:tc>
          <w:tcPr>
            <w:tcW w:w="3589" w:type="dxa"/>
          </w:tcPr>
          <w:p w:rsidR="000F23C6" w:rsidRPr="001E3C2E" w:rsidRDefault="000F23C6" w:rsidP="00B0027D"/>
        </w:tc>
        <w:tc>
          <w:tcPr>
            <w:tcW w:w="1288" w:type="dxa"/>
          </w:tcPr>
          <w:p w:rsidR="000F23C6" w:rsidRPr="001C2122" w:rsidRDefault="000F23C6" w:rsidP="00B0027D">
            <w:pPr>
              <w:pStyle w:val="Amount"/>
            </w:pPr>
          </w:p>
        </w:tc>
        <w:tc>
          <w:tcPr>
            <w:tcW w:w="1178" w:type="dxa"/>
          </w:tcPr>
          <w:p w:rsidR="000F23C6" w:rsidRPr="001C2122" w:rsidRDefault="000F23C6" w:rsidP="00B0027D">
            <w:pPr>
              <w:pStyle w:val="Amount"/>
            </w:pPr>
          </w:p>
        </w:tc>
      </w:tr>
      <w:tr w:rsidR="000F23C6" w:rsidRPr="001C2122" w:rsidTr="00B0027D">
        <w:trPr>
          <w:trHeight w:val="216"/>
        </w:trPr>
        <w:tc>
          <w:tcPr>
            <w:tcW w:w="1553" w:type="dxa"/>
          </w:tcPr>
          <w:p w:rsidR="000F23C6" w:rsidRPr="001E3C2E" w:rsidRDefault="000F23C6" w:rsidP="00B0027D"/>
        </w:tc>
        <w:tc>
          <w:tcPr>
            <w:tcW w:w="2688" w:type="dxa"/>
          </w:tcPr>
          <w:p w:rsidR="000F23C6" w:rsidRPr="001E3C2E" w:rsidRDefault="000F23C6" w:rsidP="00B0027D"/>
        </w:tc>
        <w:tc>
          <w:tcPr>
            <w:tcW w:w="3589" w:type="dxa"/>
          </w:tcPr>
          <w:p w:rsidR="000F23C6" w:rsidRPr="001E3C2E" w:rsidRDefault="000F23C6" w:rsidP="00B0027D"/>
        </w:tc>
        <w:tc>
          <w:tcPr>
            <w:tcW w:w="1288" w:type="dxa"/>
          </w:tcPr>
          <w:p w:rsidR="000F23C6" w:rsidRPr="001C2122" w:rsidRDefault="000F23C6" w:rsidP="00B0027D">
            <w:pPr>
              <w:pStyle w:val="Amount"/>
            </w:pPr>
          </w:p>
        </w:tc>
        <w:tc>
          <w:tcPr>
            <w:tcW w:w="1178" w:type="dxa"/>
          </w:tcPr>
          <w:p w:rsidR="000F23C6" w:rsidRPr="001C2122" w:rsidRDefault="000F23C6" w:rsidP="00B0027D">
            <w:pPr>
              <w:pStyle w:val="Amount"/>
            </w:pPr>
          </w:p>
        </w:tc>
      </w:tr>
      <w:tr w:rsidR="000F23C6" w:rsidRPr="001C2122" w:rsidTr="00B0027D">
        <w:trPr>
          <w:trHeight w:val="216"/>
        </w:trPr>
        <w:tc>
          <w:tcPr>
            <w:tcW w:w="1553" w:type="dxa"/>
          </w:tcPr>
          <w:p w:rsidR="000F23C6" w:rsidRPr="001E3C2E" w:rsidRDefault="000F23C6" w:rsidP="00B0027D"/>
        </w:tc>
        <w:tc>
          <w:tcPr>
            <w:tcW w:w="2688" w:type="dxa"/>
          </w:tcPr>
          <w:p w:rsidR="000F23C6" w:rsidRPr="001E3C2E" w:rsidRDefault="000F23C6" w:rsidP="00B0027D"/>
        </w:tc>
        <w:tc>
          <w:tcPr>
            <w:tcW w:w="3589" w:type="dxa"/>
          </w:tcPr>
          <w:p w:rsidR="000F23C6" w:rsidRPr="001E3C2E" w:rsidRDefault="000F23C6" w:rsidP="00B0027D"/>
        </w:tc>
        <w:tc>
          <w:tcPr>
            <w:tcW w:w="1288" w:type="dxa"/>
          </w:tcPr>
          <w:p w:rsidR="000F23C6" w:rsidRPr="001C2122" w:rsidRDefault="000F23C6" w:rsidP="00B0027D">
            <w:pPr>
              <w:pStyle w:val="Amount"/>
            </w:pPr>
          </w:p>
        </w:tc>
        <w:tc>
          <w:tcPr>
            <w:tcW w:w="1178" w:type="dxa"/>
          </w:tcPr>
          <w:p w:rsidR="000F23C6" w:rsidRPr="001C2122" w:rsidRDefault="000F23C6" w:rsidP="00B0027D">
            <w:pPr>
              <w:pStyle w:val="Amount"/>
            </w:pPr>
          </w:p>
        </w:tc>
      </w:tr>
      <w:tr w:rsidR="000F23C6" w:rsidRPr="001C2122" w:rsidTr="00B0027D">
        <w:trPr>
          <w:trHeight w:val="216"/>
        </w:trPr>
        <w:tc>
          <w:tcPr>
            <w:tcW w:w="1553" w:type="dxa"/>
          </w:tcPr>
          <w:p w:rsidR="000F23C6" w:rsidRPr="001E3C2E" w:rsidRDefault="000F23C6" w:rsidP="00B0027D"/>
        </w:tc>
        <w:tc>
          <w:tcPr>
            <w:tcW w:w="2688" w:type="dxa"/>
          </w:tcPr>
          <w:p w:rsidR="000F23C6" w:rsidRPr="001E3C2E" w:rsidRDefault="000F23C6" w:rsidP="00B0027D"/>
        </w:tc>
        <w:tc>
          <w:tcPr>
            <w:tcW w:w="3589" w:type="dxa"/>
          </w:tcPr>
          <w:p w:rsidR="000F23C6" w:rsidRPr="001E3C2E" w:rsidRDefault="000F23C6" w:rsidP="00B0027D"/>
        </w:tc>
        <w:tc>
          <w:tcPr>
            <w:tcW w:w="1288" w:type="dxa"/>
          </w:tcPr>
          <w:p w:rsidR="000F23C6" w:rsidRPr="001C2122" w:rsidRDefault="000F23C6" w:rsidP="00B0027D">
            <w:pPr>
              <w:pStyle w:val="Amount"/>
            </w:pPr>
          </w:p>
        </w:tc>
        <w:tc>
          <w:tcPr>
            <w:tcW w:w="1178" w:type="dxa"/>
          </w:tcPr>
          <w:p w:rsidR="000F23C6" w:rsidRPr="001C2122" w:rsidRDefault="000F23C6" w:rsidP="00B0027D">
            <w:pPr>
              <w:pStyle w:val="Amount"/>
            </w:pPr>
          </w:p>
        </w:tc>
      </w:tr>
    </w:tbl>
    <w:p w:rsidR="00CA1C8D" w:rsidRDefault="00CA1C8D" w:rsidP="000F23C6">
      <w:pPr>
        <w:pStyle w:val="Centered"/>
      </w:pPr>
      <w:bookmarkStart w:id="0" w:name="_GoBack"/>
      <w:bookmarkEnd w:id="0"/>
    </w:p>
    <w:sectPr w:rsidR="00CA1C8D" w:rsidSect="00275583">
      <w:headerReference w:type="default" r:id="rId7"/>
      <w:pgSz w:w="12240" w:h="15840"/>
      <w:pgMar w:top="81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583" w:rsidRDefault="00275583" w:rsidP="00275583">
      <w:r>
        <w:separator/>
      </w:r>
    </w:p>
  </w:endnote>
  <w:endnote w:type="continuationSeparator" w:id="0">
    <w:p w:rsidR="00275583" w:rsidRDefault="00275583" w:rsidP="0027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583" w:rsidRDefault="00275583" w:rsidP="00275583">
      <w:r>
        <w:separator/>
      </w:r>
    </w:p>
  </w:footnote>
  <w:footnote w:type="continuationSeparator" w:id="0">
    <w:p w:rsidR="00275583" w:rsidRDefault="00275583" w:rsidP="00275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583" w:rsidRPr="00351F77" w:rsidRDefault="00275583" w:rsidP="00275583">
    <w:pPr>
      <w:ind w:left="1620"/>
      <w:rPr>
        <w:sz w:val="52"/>
        <w:szCs w:val="5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-72.55pt;margin-top:-6.6pt;width:131.3pt;height:9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" stroked="f">
          <v:textbox style="mso-next-textbox:#Text Box 2">
            <w:txbxContent>
              <w:p w:rsidR="00275583" w:rsidRDefault="00275583" w:rsidP="00275583">
                <w:r>
                  <w:rPr>
                    <w:noProof/>
                  </w:rPr>
                  <w:t xml:space="preserve">           </w:t>
                </w:r>
                <w:r>
                  <w:rPr>
                    <w:noProof/>
                  </w:rPr>
                  <w:drawing>
                    <wp:inline distT="0" distB="0" distL="0" distR="0" wp14:anchorId="7AC1A204" wp14:editId="71716B09">
                      <wp:extent cx="1108765" cy="1163116"/>
                      <wp:effectExtent l="0" t="0" r="0" b="0"/>
                      <wp:docPr id="8" name="Picture 8" descr="The Texas General Land Offi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The Texas General Land Offi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52399" cy="12088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Pr="00351F77">
      <w:rPr>
        <w:sz w:val="52"/>
        <w:szCs w:val="52"/>
      </w:rPr>
      <w:t>Texas General Land Office</w:t>
    </w:r>
  </w:p>
  <w:p w:rsidR="00275583" w:rsidRDefault="00275583" w:rsidP="00275583">
    <w:pPr>
      <w:ind w:left="1620"/>
      <w:rPr>
        <w:color w:val="C0B98E"/>
        <w:sz w:val="40"/>
        <w:szCs w:val="40"/>
      </w:rPr>
    </w:pPr>
    <w:r w:rsidRPr="00351F77">
      <w:rPr>
        <w:color w:val="C0B98E"/>
        <w:sz w:val="40"/>
        <w:szCs w:val="40"/>
      </w:rPr>
      <w:t>Coastal Resources</w:t>
    </w:r>
    <w:r>
      <w:rPr>
        <w:color w:val="C0B98E"/>
        <w:sz w:val="40"/>
        <w:szCs w:val="40"/>
      </w:rPr>
      <w:t xml:space="preserve"> </w:t>
    </w:r>
  </w:p>
  <w:p w:rsidR="00275583" w:rsidRDefault="00275583" w:rsidP="00275583">
    <w:pPr>
      <w:pStyle w:val="Header"/>
      <w:ind w:left="1620"/>
    </w:pPr>
    <w:r>
      <w:rPr>
        <w:rFonts w:asciiTheme="majorHAnsi" w:hAnsiTheme="majorHAnsi"/>
        <w:sz w:val="32"/>
        <w:szCs w:val="32"/>
      </w:rPr>
      <w:t>Invoice Accompanying Document</w:t>
    </w:r>
  </w:p>
  <w:p w:rsidR="00275583" w:rsidRDefault="002755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583"/>
    <w:rsid w:val="00010191"/>
    <w:rsid w:val="00047F0F"/>
    <w:rsid w:val="000653AC"/>
    <w:rsid w:val="000C0419"/>
    <w:rsid w:val="000E042A"/>
    <w:rsid w:val="000F23C6"/>
    <w:rsid w:val="000F6B47"/>
    <w:rsid w:val="000F7D4F"/>
    <w:rsid w:val="00140EA0"/>
    <w:rsid w:val="00156AE8"/>
    <w:rsid w:val="00202E66"/>
    <w:rsid w:val="00245463"/>
    <w:rsid w:val="002523E9"/>
    <w:rsid w:val="00272EA7"/>
    <w:rsid w:val="00275583"/>
    <w:rsid w:val="002F6035"/>
    <w:rsid w:val="00311C97"/>
    <w:rsid w:val="00320870"/>
    <w:rsid w:val="00323154"/>
    <w:rsid w:val="003272DA"/>
    <w:rsid w:val="003E5FCD"/>
    <w:rsid w:val="00442CDA"/>
    <w:rsid w:val="0045588D"/>
    <w:rsid w:val="004F0260"/>
    <w:rsid w:val="004F202D"/>
    <w:rsid w:val="005003EE"/>
    <w:rsid w:val="005209B5"/>
    <w:rsid w:val="005B6DAA"/>
    <w:rsid w:val="005E012F"/>
    <w:rsid w:val="00652F8F"/>
    <w:rsid w:val="006F1903"/>
    <w:rsid w:val="00704C33"/>
    <w:rsid w:val="0073469B"/>
    <w:rsid w:val="007B38EB"/>
    <w:rsid w:val="00820427"/>
    <w:rsid w:val="0086459E"/>
    <w:rsid w:val="008C5A0E"/>
    <w:rsid w:val="008E45DF"/>
    <w:rsid w:val="008E658A"/>
    <w:rsid w:val="00954EF9"/>
    <w:rsid w:val="009B1AC0"/>
    <w:rsid w:val="009D7158"/>
    <w:rsid w:val="00A10FEC"/>
    <w:rsid w:val="00A472D4"/>
    <w:rsid w:val="00A63377"/>
    <w:rsid w:val="00A86C1B"/>
    <w:rsid w:val="00A87BAC"/>
    <w:rsid w:val="00A908B1"/>
    <w:rsid w:val="00AD6E6B"/>
    <w:rsid w:val="00B04B5A"/>
    <w:rsid w:val="00B21027"/>
    <w:rsid w:val="00B55A9D"/>
    <w:rsid w:val="00BC1C07"/>
    <w:rsid w:val="00BC53C7"/>
    <w:rsid w:val="00C50F0E"/>
    <w:rsid w:val="00CA1C8D"/>
    <w:rsid w:val="00D719AB"/>
    <w:rsid w:val="00D824D4"/>
    <w:rsid w:val="00DE4286"/>
    <w:rsid w:val="00E020A7"/>
    <w:rsid w:val="00E47F00"/>
    <w:rsid w:val="00E67574"/>
    <w:rsid w:val="00EB4F05"/>
    <w:rsid w:val="00F5020A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6740410E"/>
  <w15:docId w15:val="{80CB1144-ABB7-4BA0-B12C-04E36915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E4286"/>
    <w:rPr>
      <w:rFonts w:asciiTheme="minorHAnsi" w:hAnsiTheme="minorHAnsi"/>
      <w:color w:val="404040" w:themeColor="text1" w:themeTint="BF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F5020A"/>
    <w:pPr>
      <w:keepNext/>
      <w:spacing w:line="800" w:lineRule="exact"/>
      <w:jc w:val="right"/>
      <w:outlineLvl w:val="0"/>
    </w:pPr>
    <w:rPr>
      <w:rFonts w:asciiTheme="majorHAnsi" w:hAnsiTheme="majorHAnsi" w:cs="Arial"/>
      <w:bCs/>
      <w:i/>
      <w:color w:val="8CADAE" w:themeColor="accent3"/>
      <w:kern w:val="44"/>
      <w:sz w:val="72"/>
      <w:szCs w:val="72"/>
    </w:rPr>
  </w:style>
  <w:style w:type="paragraph" w:styleId="Heading2">
    <w:name w:val="heading 2"/>
    <w:basedOn w:val="Normal"/>
    <w:next w:val="Normal"/>
    <w:qFormat/>
    <w:rsid w:val="00F5020A"/>
    <w:pPr>
      <w:spacing w:line="240" w:lineRule="atLeast"/>
      <w:jc w:val="right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qFormat/>
    <w:rsid w:val="00156AE8"/>
    <w:pPr>
      <w:jc w:val="right"/>
    </w:pPr>
  </w:style>
  <w:style w:type="paragraph" w:customStyle="1" w:styleId="DateandNumber">
    <w:name w:val="Date and Number"/>
    <w:basedOn w:val="Normal"/>
    <w:qFormat/>
    <w:rsid w:val="00F5020A"/>
    <w:pPr>
      <w:spacing w:line="264" w:lineRule="auto"/>
      <w:jc w:val="right"/>
    </w:pPr>
    <w:rPr>
      <w:spacing w:val="4"/>
    </w:rPr>
  </w:style>
  <w:style w:type="paragraph" w:styleId="BalloonText">
    <w:name w:val="Balloon Text"/>
    <w:basedOn w:val="Normal"/>
    <w:link w:val="BalloonTextChar"/>
    <w:semiHidden/>
    <w:unhideWhenUsed/>
    <w:rsid w:val="00F5020A"/>
    <w:rPr>
      <w:rFonts w:ascii="Tahoma" w:hAnsi="Tahoma" w:cs="Tahoma"/>
    </w:rPr>
  </w:style>
  <w:style w:type="paragraph" w:customStyle="1" w:styleId="Slogan">
    <w:name w:val="Slogan"/>
    <w:basedOn w:val="Normal"/>
    <w:qFormat/>
    <w:rsid w:val="00F5020A"/>
    <w:rPr>
      <w:b/>
      <w:i/>
      <w:spacing w:val="4"/>
      <w:sz w:val="14"/>
      <w:szCs w:val="18"/>
    </w:rPr>
  </w:style>
  <w:style w:type="paragraph" w:customStyle="1" w:styleId="Centered">
    <w:name w:val="Centered"/>
    <w:basedOn w:val="Normal"/>
    <w:qFormat/>
    <w:rsid w:val="00F5020A"/>
    <w:pPr>
      <w:spacing w:before="520"/>
      <w:jc w:val="center"/>
    </w:pPr>
    <w:rPr>
      <w:color w:val="618889" w:themeColor="accent3" w:themeShade="BF"/>
      <w:szCs w:val="18"/>
    </w:rPr>
  </w:style>
  <w:style w:type="paragraph" w:customStyle="1" w:styleId="ColumnHeadings">
    <w:name w:val="Column Headings"/>
    <w:basedOn w:val="Normal"/>
    <w:autoRedefine/>
    <w:qFormat/>
    <w:rsid w:val="00F5020A"/>
    <w:pPr>
      <w:jc w:val="center"/>
    </w:pPr>
    <w:rPr>
      <w:b/>
      <w:color w:val="FFFFFF" w:themeColor="background1"/>
    </w:rPr>
  </w:style>
  <w:style w:type="character" w:customStyle="1" w:styleId="BalloonTextChar">
    <w:name w:val="Balloon Text Char"/>
    <w:basedOn w:val="DefaultParagraphFont"/>
    <w:link w:val="BalloonText"/>
    <w:semiHidden/>
    <w:rsid w:val="00DE4286"/>
    <w:rPr>
      <w:rFonts w:ascii="Tahoma" w:hAnsi="Tahoma" w:cs="Tahoma"/>
      <w:color w:val="404040" w:themeColor="text1" w:themeTint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020A"/>
    <w:rPr>
      <w:color w:val="808080"/>
    </w:rPr>
  </w:style>
  <w:style w:type="paragraph" w:customStyle="1" w:styleId="ThankYou">
    <w:name w:val="Thank You"/>
    <w:basedOn w:val="Normal"/>
    <w:autoRedefine/>
    <w:qFormat/>
    <w:rsid w:val="00F5020A"/>
    <w:pPr>
      <w:spacing w:before="100"/>
      <w:jc w:val="center"/>
    </w:pPr>
    <w:rPr>
      <w:b/>
      <w:i/>
      <w:sz w:val="20"/>
    </w:rPr>
  </w:style>
  <w:style w:type="paragraph" w:customStyle="1" w:styleId="Right-alignedtext">
    <w:name w:val="Right-aligned text"/>
    <w:basedOn w:val="Normal"/>
    <w:qFormat/>
    <w:rsid w:val="00F5020A"/>
    <w:pPr>
      <w:spacing w:line="240" w:lineRule="atLeast"/>
      <w:jc w:val="right"/>
    </w:pPr>
  </w:style>
  <w:style w:type="table" w:styleId="ListTable5Dark-Accent4">
    <w:name w:val="List Table 5 Dark Accent 4"/>
    <w:basedOn w:val="TableNormal"/>
    <w:uiPriority w:val="50"/>
    <w:rsid w:val="00275583"/>
    <w:rPr>
      <w:color w:val="FFFFFF" w:themeColor="background1"/>
    </w:rPr>
    <w:tblPr>
      <w:tblStyleRowBandSize w:val="1"/>
      <w:tblStyleColBandSize w:val="1"/>
      <w:tblBorders>
        <w:top w:val="single" w:sz="24" w:space="0" w:color="8C7B70" w:themeColor="accent4"/>
        <w:left w:val="single" w:sz="24" w:space="0" w:color="8C7B70" w:themeColor="accent4"/>
        <w:bottom w:val="single" w:sz="24" w:space="0" w:color="8C7B70" w:themeColor="accent4"/>
        <w:right w:val="single" w:sz="24" w:space="0" w:color="8C7B70" w:themeColor="accent4"/>
      </w:tblBorders>
    </w:tblPr>
    <w:tcPr>
      <w:shd w:val="clear" w:color="auto" w:fill="8C7B7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4">
    <w:name w:val="Grid Table 5 Dark Accent 4"/>
    <w:basedOn w:val="TableNormal"/>
    <w:uiPriority w:val="50"/>
    <w:rsid w:val="002755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7B7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7B70" w:themeFill="accent4"/>
      </w:tcPr>
    </w:tblStylePr>
    <w:tblStylePr w:type="band1Vert">
      <w:tblPr/>
      <w:tcPr>
        <w:shd w:val="clear" w:color="auto" w:fill="D1CAC5" w:themeFill="accent4" w:themeFillTint="66"/>
      </w:tcPr>
    </w:tblStylePr>
    <w:tblStylePr w:type="band1Horz">
      <w:tblPr/>
      <w:tcPr>
        <w:shd w:val="clear" w:color="auto" w:fill="D1CAC5" w:themeFill="accent4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275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583"/>
    <w:rPr>
      <w:rFonts w:asciiTheme="minorHAnsi" w:hAnsiTheme="minorHAnsi"/>
      <w:color w:val="404040" w:themeColor="text1" w:themeTint="BF"/>
      <w:sz w:val="16"/>
      <w:szCs w:val="16"/>
    </w:rPr>
  </w:style>
  <w:style w:type="paragraph" w:styleId="Footer">
    <w:name w:val="footer"/>
    <w:basedOn w:val="Normal"/>
    <w:link w:val="FooterChar"/>
    <w:unhideWhenUsed/>
    <w:rsid w:val="00275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5583"/>
    <w:rPr>
      <w:rFonts w:asciiTheme="minorHAnsi" w:hAnsiTheme="minorHAnsi"/>
      <w:color w:val="404040" w:themeColor="text1" w:themeTint="BF"/>
      <w:sz w:val="16"/>
      <w:szCs w:val="16"/>
    </w:rPr>
  </w:style>
  <w:style w:type="table" w:styleId="ListTable6Colorful-Accent4">
    <w:name w:val="List Table 6 Colorful Accent 4"/>
    <w:basedOn w:val="TableNormal"/>
    <w:uiPriority w:val="51"/>
    <w:rsid w:val="000F23C6"/>
    <w:rPr>
      <w:color w:val="685C54" w:themeColor="accent4" w:themeShade="BF"/>
    </w:rPr>
    <w:tblPr>
      <w:tblStyleRowBandSize w:val="1"/>
      <w:tblStyleColBandSize w:val="1"/>
      <w:tblBorders>
        <w:top w:val="single" w:sz="4" w:space="0" w:color="8C7B70" w:themeColor="accent4"/>
        <w:bottom w:val="single" w:sz="4" w:space="0" w:color="8C7B7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C7B7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1Light-Accent4">
    <w:name w:val="Grid Table 1 Light Accent 4"/>
    <w:basedOn w:val="TableNormal"/>
    <w:uiPriority w:val="46"/>
    <w:rsid w:val="000F23C6"/>
    <w:tblPr>
      <w:tblStyleRowBandSize w:val="1"/>
      <w:tblStyleColBandSize w:val="1"/>
      <w:tblBorders>
        <w:top w:val="single" w:sz="4" w:space="0" w:color="D1CAC5" w:themeColor="accent4" w:themeTint="66"/>
        <w:left w:val="single" w:sz="4" w:space="0" w:color="D1CAC5" w:themeColor="accent4" w:themeTint="66"/>
        <w:bottom w:val="single" w:sz="4" w:space="0" w:color="D1CAC5" w:themeColor="accent4" w:themeTint="66"/>
        <w:right w:val="single" w:sz="4" w:space="0" w:color="D1CAC5" w:themeColor="accent4" w:themeTint="66"/>
        <w:insideH w:val="single" w:sz="4" w:space="0" w:color="D1CAC5" w:themeColor="accent4" w:themeTint="66"/>
        <w:insideV w:val="single" w:sz="4" w:space="0" w:color="D1CA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hite\AppData\Roaming\Microsoft\Templates\Service%20invoice%20(Simple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Simple Blue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EF0E8B5-CF57-4113-83BF-19BD2E2E2D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 (Simple Blue design)</Template>
  <TotalTime>67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(Simple Blue design)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invoice (Simple Blue design)</dc:title>
  <dc:creator>Lance White</dc:creator>
  <cp:keywords/>
  <cp:lastModifiedBy>Lance White</cp:lastModifiedBy>
  <cp:revision>1</cp:revision>
  <cp:lastPrinted>2004-09-21T16:39:00Z</cp:lastPrinted>
  <dcterms:created xsi:type="dcterms:W3CDTF">2017-01-27T20:42:00Z</dcterms:created>
  <dcterms:modified xsi:type="dcterms:W3CDTF">2017-01-27T21:49:00Z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TC011503311033</vt:lpwstr>
  </property>
</Properties>
</file>